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6404" w14:textId="77777777" w:rsidR="00B428D6" w:rsidRDefault="00B428D6" w:rsidP="00B428D6">
      <w:pPr>
        <w:spacing w:line="253" w:lineRule="atLeast"/>
        <w:rPr>
          <w:rFonts w:ascii="Calibri Light" w:eastAsia="Times New Roman" w:hAnsi="Calibri Light" w:cs="Calibri Light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78FA3174" w14:textId="77777777" w:rsidR="00B428D6" w:rsidRDefault="00B428D6" w:rsidP="00B428D6">
      <w:pPr>
        <w:spacing w:line="253" w:lineRule="atLeast"/>
        <w:rPr>
          <w:rFonts w:ascii="Calibri Light" w:eastAsia="Times New Roman" w:hAnsi="Calibri Light" w:cs="Calibri Light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5BD43BFD" w14:textId="12D7B9A9" w:rsidR="00B428D6" w:rsidRPr="0054401F" w:rsidRDefault="00B428D6" w:rsidP="00B428D6">
      <w:pPr>
        <w:spacing w:line="253" w:lineRule="atLeast"/>
        <w:rPr>
          <w:rFonts w:ascii="Calibri" w:eastAsia="Times New Roman" w:hAnsi="Calibri" w:cs="Calibri"/>
          <w:color w:val="201F1E"/>
          <w:sz w:val="22"/>
          <w:szCs w:val="22"/>
        </w:rPr>
      </w:pPr>
      <w:r w:rsidRPr="0054401F">
        <w:rPr>
          <w:rFonts w:ascii="Calibri Light" w:eastAsia="Times New Roman" w:hAnsi="Calibri Light" w:cs="Calibri Light"/>
          <w:b/>
          <w:bCs/>
          <w:color w:val="201F1E"/>
          <w:sz w:val="22"/>
          <w:szCs w:val="22"/>
          <w:u w:val="single"/>
          <w:bdr w:val="none" w:sz="0" w:space="0" w:color="auto" w:frame="1"/>
        </w:rPr>
        <w:t>University of Mount Union Eagle Scout Scholarship</w:t>
      </w:r>
    </w:p>
    <w:p w14:paraId="780E469A" w14:textId="77777777" w:rsidR="00B428D6" w:rsidRPr="0054401F" w:rsidRDefault="00B428D6" w:rsidP="00B428D6">
      <w:pPr>
        <w:spacing w:line="253" w:lineRule="atLeast"/>
        <w:rPr>
          <w:rFonts w:ascii="Calibri" w:eastAsia="Times New Roman" w:hAnsi="Calibri" w:cs="Calibri"/>
          <w:color w:val="201F1E"/>
          <w:sz w:val="22"/>
          <w:szCs w:val="22"/>
        </w:rPr>
      </w:pPr>
      <w:r w:rsidRPr="0054401F">
        <w:rPr>
          <w:rFonts w:ascii="inherit" w:eastAsia="Times New Roman" w:hAnsi="inherit" w:cs="Calibri Light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56B77F26" w14:textId="77777777" w:rsidR="00B428D6" w:rsidRPr="0054401F" w:rsidRDefault="00B428D6" w:rsidP="00B428D6">
      <w:pPr>
        <w:numPr>
          <w:ilvl w:val="0"/>
          <w:numId w:val="12"/>
        </w:numPr>
        <w:spacing w:beforeAutospacing="1" w:after="0" w:line="259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54401F">
        <w:rPr>
          <w:rFonts w:ascii="Calibri Light" w:eastAsia="Times New Roman" w:hAnsi="Calibri Light" w:cs="Calibri Light"/>
          <w:color w:val="201F1E"/>
          <w:sz w:val="23"/>
          <w:szCs w:val="23"/>
          <w:bdr w:val="none" w:sz="0" w:space="0" w:color="auto" w:frame="1"/>
        </w:rPr>
        <w:t>Applicants must be granted undergraduate admission and carry a 2.5 cumulative high school GPA or higher.</w:t>
      </w:r>
    </w:p>
    <w:p w14:paraId="5895C2B9" w14:textId="77777777" w:rsidR="00B428D6" w:rsidRPr="0054401F" w:rsidRDefault="00B428D6" w:rsidP="00B428D6">
      <w:pPr>
        <w:numPr>
          <w:ilvl w:val="0"/>
          <w:numId w:val="13"/>
        </w:numPr>
        <w:spacing w:beforeAutospacing="1" w:after="0" w:line="259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54401F">
        <w:rPr>
          <w:rFonts w:ascii="Calibri Light" w:eastAsia="Times New Roman" w:hAnsi="Calibri Light" w:cs="Calibri Light"/>
          <w:color w:val="201F1E"/>
          <w:sz w:val="23"/>
          <w:szCs w:val="23"/>
          <w:bdr w:val="none" w:sz="0" w:space="0" w:color="auto" w:frame="1"/>
        </w:rPr>
        <w:t>Applicants must be an Eagle Scout and provide supporting documentation to the financial aid office.</w:t>
      </w:r>
    </w:p>
    <w:p w14:paraId="045C1EF5" w14:textId="77777777" w:rsidR="00B428D6" w:rsidRPr="0054401F" w:rsidRDefault="00B428D6" w:rsidP="00B428D6">
      <w:pPr>
        <w:numPr>
          <w:ilvl w:val="0"/>
          <w:numId w:val="13"/>
        </w:numPr>
        <w:spacing w:beforeAutospacing="1" w:after="0" w:line="259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54401F">
        <w:rPr>
          <w:rFonts w:ascii="Calibri Light" w:eastAsia="Times New Roman" w:hAnsi="Calibri Light" w:cs="Calibri Light"/>
          <w:color w:val="201F1E"/>
          <w:sz w:val="23"/>
          <w:szCs w:val="23"/>
          <w:bdr w:val="none" w:sz="0" w:space="0" w:color="auto" w:frame="1"/>
        </w:rPr>
        <w:t>Applicants will receive an award equal to 50 percent of a student’s entering-year tuition (excluding room, board, and fees) at Mount Union. </w:t>
      </w:r>
    </w:p>
    <w:p w14:paraId="5D1C581F" w14:textId="77777777" w:rsidR="00B428D6" w:rsidRPr="0054401F" w:rsidRDefault="00B428D6" w:rsidP="00B428D6">
      <w:pPr>
        <w:numPr>
          <w:ilvl w:val="0"/>
          <w:numId w:val="13"/>
        </w:numPr>
        <w:spacing w:beforeAutospacing="1" w:after="0" w:line="259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54401F">
        <w:rPr>
          <w:rFonts w:ascii="Calibri Light" w:eastAsia="Times New Roman" w:hAnsi="Calibri Light" w:cs="Calibri Light"/>
          <w:color w:val="201F1E"/>
          <w:sz w:val="23"/>
          <w:szCs w:val="23"/>
          <w:bdr w:val="none" w:sz="0" w:space="0" w:color="auto" w:frame="1"/>
        </w:rPr>
        <w:t>Applicants will also be evaluated for a traditional financial aid package, including both merit and need-based aid, and will be awarded the higher of the two packages. Regardless, the recipient shall be recognized as a University of Mount Union Eagle Scout recipient. </w:t>
      </w:r>
    </w:p>
    <w:p w14:paraId="236D832B" w14:textId="77777777" w:rsidR="00B428D6" w:rsidRPr="0054401F" w:rsidRDefault="00B428D6" w:rsidP="00B428D6">
      <w:pPr>
        <w:numPr>
          <w:ilvl w:val="0"/>
          <w:numId w:val="13"/>
        </w:numPr>
        <w:spacing w:beforeAutospacing="1" w:after="0" w:line="259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54401F">
        <w:rPr>
          <w:rFonts w:ascii="Calibri Light" w:eastAsia="Times New Roman" w:hAnsi="Calibri Light" w:cs="Calibri Light"/>
          <w:color w:val="201F1E"/>
          <w:sz w:val="23"/>
          <w:szCs w:val="23"/>
          <w:bdr w:val="none" w:sz="0" w:space="0" w:color="auto" w:frame="1"/>
        </w:rPr>
        <w:t>Applicants must be full-time (12 credits or more).</w:t>
      </w:r>
    </w:p>
    <w:p w14:paraId="3B4DBD4C" w14:textId="77777777" w:rsidR="00B428D6" w:rsidRPr="0054401F" w:rsidRDefault="00B428D6" w:rsidP="00B428D6">
      <w:pPr>
        <w:numPr>
          <w:ilvl w:val="0"/>
          <w:numId w:val="13"/>
        </w:numPr>
        <w:spacing w:beforeAutospacing="1" w:after="0" w:line="259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54401F">
        <w:rPr>
          <w:rFonts w:ascii="Calibri Light" w:eastAsia="Times New Roman" w:hAnsi="Calibri Light" w:cs="Calibri Light"/>
          <w:color w:val="201F1E"/>
          <w:sz w:val="23"/>
          <w:szCs w:val="23"/>
          <w:bdr w:val="none" w:sz="0" w:space="0" w:color="auto" w:frame="1"/>
        </w:rPr>
        <w:t>The award is renewable for up to eight semesters provided the student remains full-time and in good academic standing.</w:t>
      </w:r>
    </w:p>
    <w:p w14:paraId="173AD6E1" w14:textId="188F61B5" w:rsidR="00C704CD" w:rsidRDefault="00C704CD" w:rsidP="00667916"/>
    <w:p w14:paraId="04EA9FEF" w14:textId="77777777" w:rsidR="00C704CD" w:rsidRPr="00C704CD" w:rsidRDefault="00C704CD" w:rsidP="00C704CD"/>
    <w:p w14:paraId="6493BF03" w14:textId="77777777" w:rsidR="00C704CD" w:rsidRPr="00C704CD" w:rsidRDefault="00C704CD" w:rsidP="00C704CD"/>
    <w:p w14:paraId="790E4410" w14:textId="77777777" w:rsidR="00C704CD" w:rsidRPr="00C704CD" w:rsidRDefault="00C704CD" w:rsidP="00C704CD"/>
    <w:p w14:paraId="0A6FEEEC" w14:textId="77777777" w:rsidR="00C704CD" w:rsidRPr="00C704CD" w:rsidRDefault="00C704CD" w:rsidP="00C704CD"/>
    <w:p w14:paraId="071E77F8" w14:textId="77777777" w:rsidR="00C704CD" w:rsidRPr="00C704CD" w:rsidRDefault="00C704CD" w:rsidP="00C704CD"/>
    <w:p w14:paraId="437DC30E" w14:textId="77777777" w:rsidR="00C704CD" w:rsidRPr="00C704CD" w:rsidRDefault="00C704CD" w:rsidP="00C704CD"/>
    <w:p w14:paraId="7AA421C0" w14:textId="77777777" w:rsidR="00C704CD" w:rsidRPr="00C704CD" w:rsidRDefault="00C704CD" w:rsidP="00C704CD"/>
    <w:p w14:paraId="41A06A5B" w14:textId="77777777" w:rsidR="00C704CD" w:rsidRPr="00C704CD" w:rsidRDefault="00C704CD" w:rsidP="00C704CD"/>
    <w:p w14:paraId="6C1B3E5B" w14:textId="77777777" w:rsidR="00C704CD" w:rsidRPr="00C704CD" w:rsidRDefault="00C704CD" w:rsidP="00C704CD"/>
    <w:p w14:paraId="371C588C" w14:textId="77777777" w:rsidR="00C704CD" w:rsidRPr="00C704CD" w:rsidRDefault="00C704CD" w:rsidP="00C704CD"/>
    <w:p w14:paraId="4FA42A74" w14:textId="1983C022" w:rsidR="000469D0" w:rsidRPr="00C704CD" w:rsidRDefault="000469D0" w:rsidP="00C704CD">
      <w:pPr>
        <w:tabs>
          <w:tab w:val="left" w:pos="3646"/>
        </w:tabs>
      </w:pPr>
      <w:bookmarkStart w:id="0" w:name="_GoBack"/>
      <w:bookmarkEnd w:id="0"/>
    </w:p>
    <w:sectPr w:rsidR="000469D0" w:rsidRPr="00C704CD" w:rsidSect="000C23FC">
      <w:headerReference w:type="default" r:id="rId8"/>
      <w:footerReference w:type="default" r:id="rId9"/>
      <w:pgSz w:w="12240" w:h="15840"/>
      <w:pgMar w:top="1359" w:right="1440" w:bottom="1440" w:left="1728" w:header="513" w:footer="2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5AD0" w14:textId="77777777" w:rsidR="00B02B42" w:rsidRDefault="00B02B42" w:rsidP="00282BA3">
      <w:pPr>
        <w:spacing w:after="0"/>
      </w:pPr>
      <w:r>
        <w:separator/>
      </w:r>
    </w:p>
  </w:endnote>
  <w:endnote w:type="continuationSeparator" w:id="0">
    <w:p w14:paraId="2E650916" w14:textId="77777777" w:rsidR="00B02B42" w:rsidRDefault="00B02B42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95D3" w14:textId="3C929FDF" w:rsidR="000469D0" w:rsidRPr="00667916" w:rsidRDefault="00C90E50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5CB2BA" wp14:editId="553B043E">
          <wp:simplePos x="0" y="0"/>
          <wp:positionH relativeFrom="column">
            <wp:posOffset>2038985</wp:posOffset>
          </wp:positionH>
          <wp:positionV relativeFrom="paragraph">
            <wp:posOffset>480695</wp:posOffset>
          </wp:positionV>
          <wp:extent cx="1224915" cy="225425"/>
          <wp:effectExtent l="0" t="0" r="0" b="3175"/>
          <wp:wrapThrough wrapText="bothSides">
            <wp:wrapPolygon edited="0">
              <wp:start x="0" y="0"/>
              <wp:lineTo x="0" y="14603"/>
              <wp:lineTo x="448" y="17037"/>
              <wp:lineTo x="3135" y="19470"/>
              <wp:lineTo x="5375" y="19470"/>
              <wp:lineTo x="21051" y="17037"/>
              <wp:lineTo x="2105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BD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8D743" wp14:editId="4827C34A">
              <wp:simplePos x="0" y="0"/>
              <wp:positionH relativeFrom="column">
                <wp:posOffset>-923925</wp:posOffset>
              </wp:positionH>
              <wp:positionV relativeFrom="paragraph">
                <wp:posOffset>-91898</wp:posOffset>
              </wp:positionV>
              <wp:extent cx="1942465" cy="1031240"/>
              <wp:effectExtent l="0" t="0" r="0" b="5715"/>
              <wp:wrapThrough wrapText="bothSides">
                <wp:wrapPolygon edited="0">
                  <wp:start x="282" y="0"/>
                  <wp:lineTo x="282" y="20975"/>
                  <wp:lineTo x="20901" y="20975"/>
                  <wp:lineTo x="20901" y="0"/>
                  <wp:lineTo x="282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2465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19D8E" w14:textId="77777777" w:rsidR="00832BD4" w:rsidRPr="00F63323" w:rsidRDefault="00832BD4" w:rsidP="00832BD4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2241 Woodland Avenue</w:t>
                          </w:r>
                        </w:p>
                        <w:p w14:paraId="5EF62BB2" w14:textId="77777777" w:rsidR="00832BD4" w:rsidRPr="00F63323" w:rsidRDefault="00832BD4" w:rsidP="00832BD4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Cleveland, OH 44115</w:t>
                          </w:r>
                        </w:p>
                        <w:p w14:paraId="24F74713" w14:textId="77777777" w:rsidR="00832BD4" w:rsidRDefault="00832BD4" w:rsidP="00832BD4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216-861-6060</w:t>
                          </w:r>
                        </w:p>
                        <w:p w14:paraId="3D6E5D99" w14:textId="6748CE92" w:rsidR="00832BD4" w:rsidRDefault="00832BD4" w:rsidP="007F1BCF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Fax 216-861-3431</w:t>
                          </w:r>
                          <w:r w:rsidR="007F1BCF"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br/>
                          </w:r>
                          <w:r w:rsidR="007F1BCF" w:rsidRPr="007F1BCF">
                            <w:rPr>
                              <w:rFonts w:ascii="HelveticaNeue Condensed" w:hAnsi="HelveticaNeue Condensed"/>
                              <w:b/>
                              <w:color w:val="C00000"/>
                              <w:sz w:val="20"/>
                              <w:szCs w:val="18"/>
                            </w:rPr>
                            <w:t>lecbsa.org</w:t>
                          </w:r>
                        </w:p>
                        <w:p w14:paraId="4E098B2D" w14:textId="77777777" w:rsidR="00832BD4" w:rsidRDefault="00832BD4" w:rsidP="00832B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8D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2.75pt;margin-top:-7.25pt;width:152.9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" filled="f" stroked="f">
              <v:textbox>
                <w:txbxContent>
                  <w:p w14:paraId="5EB19D8E" w14:textId="77777777" w:rsidR="00832BD4" w:rsidRPr="00F63323" w:rsidRDefault="00832BD4" w:rsidP="00832BD4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2241 Woodland Avenue</w:t>
                    </w:r>
                  </w:p>
                  <w:p w14:paraId="5EF62BB2" w14:textId="77777777" w:rsidR="00832BD4" w:rsidRPr="00F63323" w:rsidRDefault="00832BD4" w:rsidP="00832BD4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Cleveland, OH 44115</w:t>
                    </w:r>
                  </w:p>
                  <w:p w14:paraId="24F74713" w14:textId="77777777" w:rsidR="00832BD4" w:rsidRDefault="00832BD4" w:rsidP="00832BD4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216-861-6060</w:t>
                    </w:r>
                  </w:p>
                  <w:p w14:paraId="3D6E5D99" w14:textId="6748CE92" w:rsidR="00832BD4" w:rsidRDefault="00832BD4" w:rsidP="007F1BCF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Fax 216-861-3431</w:t>
                    </w:r>
                    <w:r w:rsidR="007F1BCF"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br/>
                    </w:r>
                    <w:r w:rsidR="007F1BCF" w:rsidRPr="007F1BCF">
                      <w:rPr>
                        <w:rFonts w:ascii="HelveticaNeue Condensed" w:hAnsi="HelveticaNeue Condensed"/>
                        <w:b/>
                        <w:color w:val="C00000"/>
                        <w:sz w:val="20"/>
                        <w:szCs w:val="18"/>
                      </w:rPr>
                      <w:t>lecbsa.org</w:t>
                    </w:r>
                  </w:p>
                  <w:p w14:paraId="4E098B2D" w14:textId="77777777" w:rsidR="00832BD4" w:rsidRDefault="00832BD4" w:rsidP="00832BD4"/>
                </w:txbxContent>
              </v:textbox>
              <w10:wrap type="through"/>
            </v:shape>
          </w:pict>
        </mc:Fallback>
      </mc:AlternateContent>
    </w:r>
    <w:r w:rsidR="00667916" w:rsidRPr="00667916">
      <w:rPr>
        <w:b/>
        <w:noProof/>
      </w:rPr>
      <w:drawing>
        <wp:anchor distT="0" distB="0" distL="114300" distR="114300" simplePos="0" relativeHeight="251657216" behindDoc="1" locked="0" layoutInCell="1" allowOverlap="1" wp14:anchorId="2D8E65BE" wp14:editId="4AE1FD7E">
          <wp:simplePos x="0" y="0"/>
          <wp:positionH relativeFrom="column">
            <wp:posOffset>-1097280</wp:posOffset>
          </wp:positionH>
          <wp:positionV relativeFrom="paragraph">
            <wp:posOffset>595166</wp:posOffset>
          </wp:positionV>
          <wp:extent cx="7776210" cy="858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25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0B8">
      <w:rPr>
        <w:b/>
      </w:rPr>
      <w:softHyphen/>
    </w:r>
    <w:r w:rsidR="002B20B8">
      <w:rPr>
        <w:b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DBDA" w14:textId="77777777" w:rsidR="00B02B42" w:rsidRDefault="00B02B42" w:rsidP="00282BA3">
      <w:pPr>
        <w:spacing w:after="0"/>
      </w:pPr>
      <w:r>
        <w:separator/>
      </w:r>
    </w:p>
  </w:footnote>
  <w:footnote w:type="continuationSeparator" w:id="0">
    <w:p w14:paraId="161C8D01" w14:textId="77777777" w:rsidR="00B02B42" w:rsidRDefault="00B02B42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18F5" w14:textId="108BB370" w:rsidR="000469D0" w:rsidRDefault="000C23FC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1F946B8" wp14:editId="75971DE3">
          <wp:simplePos x="0" y="0"/>
          <wp:positionH relativeFrom="column">
            <wp:posOffset>-813435</wp:posOffset>
          </wp:positionH>
          <wp:positionV relativeFrom="paragraph">
            <wp:posOffset>-142240</wp:posOffset>
          </wp:positionV>
          <wp:extent cx="3429000" cy="622300"/>
          <wp:effectExtent l="0" t="0" r="0" b="12700"/>
          <wp:wrapThrough wrapText="bothSides">
            <wp:wrapPolygon edited="0">
              <wp:start x="3360" y="0"/>
              <wp:lineTo x="0" y="0"/>
              <wp:lineTo x="0" y="17633"/>
              <wp:lineTo x="1600" y="21159"/>
              <wp:lineTo x="3360" y="21159"/>
              <wp:lineTo x="4160" y="21159"/>
              <wp:lineTo x="8800" y="21159"/>
              <wp:lineTo x="14080" y="17633"/>
              <wp:lineTo x="13920" y="14106"/>
              <wp:lineTo x="21440" y="10580"/>
              <wp:lineTo x="21440" y="2645"/>
              <wp:lineTo x="4160" y="0"/>
              <wp:lineTo x="33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ke Erie Council_Std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9D0">
      <w:tab/>
    </w:r>
  </w:p>
  <w:p w14:paraId="6AFE5C79" w14:textId="77777777" w:rsidR="000469D0" w:rsidRDefault="000469D0" w:rsidP="000C23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7D4E4E"/>
    <w:multiLevelType w:val="multilevel"/>
    <w:tmpl w:val="9FC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BC5BCB"/>
    <w:multiLevelType w:val="multilevel"/>
    <w:tmpl w:val="A08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D4"/>
    <w:rsid w:val="0000327D"/>
    <w:rsid w:val="00021360"/>
    <w:rsid w:val="00036BB9"/>
    <w:rsid w:val="00040ED9"/>
    <w:rsid w:val="000469D0"/>
    <w:rsid w:val="0005074E"/>
    <w:rsid w:val="000565E1"/>
    <w:rsid w:val="00066E69"/>
    <w:rsid w:val="00067964"/>
    <w:rsid w:val="00076785"/>
    <w:rsid w:val="00076BCA"/>
    <w:rsid w:val="000808CE"/>
    <w:rsid w:val="0008282D"/>
    <w:rsid w:val="00095AC6"/>
    <w:rsid w:val="000A7AEF"/>
    <w:rsid w:val="000B1AE5"/>
    <w:rsid w:val="000B39AF"/>
    <w:rsid w:val="000B45FC"/>
    <w:rsid w:val="000B5987"/>
    <w:rsid w:val="000B6AD0"/>
    <w:rsid w:val="000C23FC"/>
    <w:rsid w:val="000C580F"/>
    <w:rsid w:val="000D2B28"/>
    <w:rsid w:val="000D484B"/>
    <w:rsid w:val="000F2D03"/>
    <w:rsid w:val="000F76AB"/>
    <w:rsid w:val="0011095F"/>
    <w:rsid w:val="00115228"/>
    <w:rsid w:val="001158D0"/>
    <w:rsid w:val="00123099"/>
    <w:rsid w:val="00123C26"/>
    <w:rsid w:val="00124953"/>
    <w:rsid w:val="00137C31"/>
    <w:rsid w:val="00146EBF"/>
    <w:rsid w:val="001500FA"/>
    <w:rsid w:val="00153DEA"/>
    <w:rsid w:val="00164A1A"/>
    <w:rsid w:val="001724D7"/>
    <w:rsid w:val="00175678"/>
    <w:rsid w:val="001809B7"/>
    <w:rsid w:val="001816FC"/>
    <w:rsid w:val="001A545E"/>
    <w:rsid w:val="001B1F34"/>
    <w:rsid w:val="001B2BF6"/>
    <w:rsid w:val="001B5660"/>
    <w:rsid w:val="001C3625"/>
    <w:rsid w:val="001C4BC0"/>
    <w:rsid w:val="001C5A66"/>
    <w:rsid w:val="001D2DD0"/>
    <w:rsid w:val="001D3743"/>
    <w:rsid w:val="001D52A8"/>
    <w:rsid w:val="001E3DA2"/>
    <w:rsid w:val="001F735F"/>
    <w:rsid w:val="001F7906"/>
    <w:rsid w:val="00201051"/>
    <w:rsid w:val="0020281B"/>
    <w:rsid w:val="002102E8"/>
    <w:rsid w:val="00215403"/>
    <w:rsid w:val="0022575A"/>
    <w:rsid w:val="002304FB"/>
    <w:rsid w:val="00230B72"/>
    <w:rsid w:val="002476E0"/>
    <w:rsid w:val="00253FD7"/>
    <w:rsid w:val="00256843"/>
    <w:rsid w:val="0026413C"/>
    <w:rsid w:val="00270926"/>
    <w:rsid w:val="00271E03"/>
    <w:rsid w:val="002741DE"/>
    <w:rsid w:val="00277327"/>
    <w:rsid w:val="00282BA3"/>
    <w:rsid w:val="002921FC"/>
    <w:rsid w:val="00295EC0"/>
    <w:rsid w:val="002B1013"/>
    <w:rsid w:val="002B20B8"/>
    <w:rsid w:val="002B2389"/>
    <w:rsid w:val="002B3AE8"/>
    <w:rsid w:val="002B69E5"/>
    <w:rsid w:val="002C7564"/>
    <w:rsid w:val="002E21D7"/>
    <w:rsid w:val="002E2311"/>
    <w:rsid w:val="002F6EF5"/>
    <w:rsid w:val="00303F31"/>
    <w:rsid w:val="00307248"/>
    <w:rsid w:val="00327E08"/>
    <w:rsid w:val="0033073D"/>
    <w:rsid w:val="003365FF"/>
    <w:rsid w:val="0034134F"/>
    <w:rsid w:val="003432EA"/>
    <w:rsid w:val="003446BB"/>
    <w:rsid w:val="00353E3A"/>
    <w:rsid w:val="00360BB7"/>
    <w:rsid w:val="00361FC5"/>
    <w:rsid w:val="003647AE"/>
    <w:rsid w:val="00366136"/>
    <w:rsid w:val="00366874"/>
    <w:rsid w:val="00366CB6"/>
    <w:rsid w:val="00367E26"/>
    <w:rsid w:val="003703EE"/>
    <w:rsid w:val="00371B8B"/>
    <w:rsid w:val="00395170"/>
    <w:rsid w:val="00395972"/>
    <w:rsid w:val="003A2CA8"/>
    <w:rsid w:val="003A7E6B"/>
    <w:rsid w:val="003B71F9"/>
    <w:rsid w:val="003B7F57"/>
    <w:rsid w:val="003C601D"/>
    <w:rsid w:val="003E1184"/>
    <w:rsid w:val="003E2C8E"/>
    <w:rsid w:val="003E36DD"/>
    <w:rsid w:val="003E5E7F"/>
    <w:rsid w:val="003E6888"/>
    <w:rsid w:val="003E798C"/>
    <w:rsid w:val="003E7A38"/>
    <w:rsid w:val="003F1320"/>
    <w:rsid w:val="003F59AC"/>
    <w:rsid w:val="003F69EF"/>
    <w:rsid w:val="0040320A"/>
    <w:rsid w:val="00405B6B"/>
    <w:rsid w:val="00407F02"/>
    <w:rsid w:val="00416D9E"/>
    <w:rsid w:val="004204B3"/>
    <w:rsid w:val="00422B1B"/>
    <w:rsid w:val="004257DA"/>
    <w:rsid w:val="00426E1B"/>
    <w:rsid w:val="00427313"/>
    <w:rsid w:val="0043566B"/>
    <w:rsid w:val="0043572A"/>
    <w:rsid w:val="00440404"/>
    <w:rsid w:val="00450CB2"/>
    <w:rsid w:val="00454383"/>
    <w:rsid w:val="00457486"/>
    <w:rsid w:val="00461A8F"/>
    <w:rsid w:val="00467889"/>
    <w:rsid w:val="00470FE6"/>
    <w:rsid w:val="00475074"/>
    <w:rsid w:val="00486E9E"/>
    <w:rsid w:val="004A3145"/>
    <w:rsid w:val="004A3263"/>
    <w:rsid w:val="004B26D0"/>
    <w:rsid w:val="004B652F"/>
    <w:rsid w:val="004C4DB1"/>
    <w:rsid w:val="004D1102"/>
    <w:rsid w:val="004D431A"/>
    <w:rsid w:val="004D565D"/>
    <w:rsid w:val="004D581E"/>
    <w:rsid w:val="004F6066"/>
    <w:rsid w:val="0050105A"/>
    <w:rsid w:val="005025F5"/>
    <w:rsid w:val="005041C1"/>
    <w:rsid w:val="00523249"/>
    <w:rsid w:val="00543623"/>
    <w:rsid w:val="00544E1E"/>
    <w:rsid w:val="0055255E"/>
    <w:rsid w:val="00552C49"/>
    <w:rsid w:val="00553971"/>
    <w:rsid w:val="0055720A"/>
    <w:rsid w:val="0056080B"/>
    <w:rsid w:val="00567FE6"/>
    <w:rsid w:val="00571333"/>
    <w:rsid w:val="0057454D"/>
    <w:rsid w:val="00577777"/>
    <w:rsid w:val="00582F49"/>
    <w:rsid w:val="0058335E"/>
    <w:rsid w:val="00583F30"/>
    <w:rsid w:val="00596ABA"/>
    <w:rsid w:val="005A501C"/>
    <w:rsid w:val="005B2CD7"/>
    <w:rsid w:val="005C205E"/>
    <w:rsid w:val="005C2819"/>
    <w:rsid w:val="005C7BFB"/>
    <w:rsid w:val="005D480A"/>
    <w:rsid w:val="005D5741"/>
    <w:rsid w:val="005E1E7A"/>
    <w:rsid w:val="005E344F"/>
    <w:rsid w:val="005E4E17"/>
    <w:rsid w:val="005E7750"/>
    <w:rsid w:val="005E7CCF"/>
    <w:rsid w:val="005F52F9"/>
    <w:rsid w:val="005F6239"/>
    <w:rsid w:val="005F7CC7"/>
    <w:rsid w:val="006235A3"/>
    <w:rsid w:val="00631840"/>
    <w:rsid w:val="00635A8A"/>
    <w:rsid w:val="00641A8D"/>
    <w:rsid w:val="006476D8"/>
    <w:rsid w:val="00650809"/>
    <w:rsid w:val="00657FC5"/>
    <w:rsid w:val="00662F5B"/>
    <w:rsid w:val="0066542E"/>
    <w:rsid w:val="0066647F"/>
    <w:rsid w:val="00667916"/>
    <w:rsid w:val="006748F1"/>
    <w:rsid w:val="00680F1C"/>
    <w:rsid w:val="006819BC"/>
    <w:rsid w:val="00687E11"/>
    <w:rsid w:val="00693BA0"/>
    <w:rsid w:val="00694D88"/>
    <w:rsid w:val="00695532"/>
    <w:rsid w:val="0069727B"/>
    <w:rsid w:val="006A5F75"/>
    <w:rsid w:val="006B23C4"/>
    <w:rsid w:val="006B2543"/>
    <w:rsid w:val="006B2E42"/>
    <w:rsid w:val="006B4F44"/>
    <w:rsid w:val="006B5677"/>
    <w:rsid w:val="006C17C9"/>
    <w:rsid w:val="006F4685"/>
    <w:rsid w:val="006F6A54"/>
    <w:rsid w:val="00721071"/>
    <w:rsid w:val="00727522"/>
    <w:rsid w:val="0073733D"/>
    <w:rsid w:val="00743EAC"/>
    <w:rsid w:val="007501E0"/>
    <w:rsid w:val="0075731C"/>
    <w:rsid w:val="00757DD2"/>
    <w:rsid w:val="0076280B"/>
    <w:rsid w:val="007650F1"/>
    <w:rsid w:val="007701AE"/>
    <w:rsid w:val="007803DA"/>
    <w:rsid w:val="007842D8"/>
    <w:rsid w:val="007A5610"/>
    <w:rsid w:val="007A668E"/>
    <w:rsid w:val="007A795B"/>
    <w:rsid w:val="007B6D72"/>
    <w:rsid w:val="007C3B68"/>
    <w:rsid w:val="007C46FC"/>
    <w:rsid w:val="007C7D90"/>
    <w:rsid w:val="007E2703"/>
    <w:rsid w:val="007F1BCF"/>
    <w:rsid w:val="007F6D5A"/>
    <w:rsid w:val="007F7F5F"/>
    <w:rsid w:val="008011B2"/>
    <w:rsid w:val="00807E1B"/>
    <w:rsid w:val="00813878"/>
    <w:rsid w:val="008156DB"/>
    <w:rsid w:val="008175F4"/>
    <w:rsid w:val="00821B16"/>
    <w:rsid w:val="00823722"/>
    <w:rsid w:val="008277B1"/>
    <w:rsid w:val="00830E12"/>
    <w:rsid w:val="00832B6F"/>
    <w:rsid w:val="00832BD4"/>
    <w:rsid w:val="0083758E"/>
    <w:rsid w:val="00837A03"/>
    <w:rsid w:val="00864347"/>
    <w:rsid w:val="00882CD0"/>
    <w:rsid w:val="0088664D"/>
    <w:rsid w:val="00890BF7"/>
    <w:rsid w:val="008A1279"/>
    <w:rsid w:val="008A2BC6"/>
    <w:rsid w:val="008B03A8"/>
    <w:rsid w:val="008B4A32"/>
    <w:rsid w:val="008C064A"/>
    <w:rsid w:val="008C0EB5"/>
    <w:rsid w:val="008D3405"/>
    <w:rsid w:val="008D672C"/>
    <w:rsid w:val="008F0438"/>
    <w:rsid w:val="008F2EF2"/>
    <w:rsid w:val="008F31BF"/>
    <w:rsid w:val="00920069"/>
    <w:rsid w:val="00921EA0"/>
    <w:rsid w:val="00923648"/>
    <w:rsid w:val="00925FD5"/>
    <w:rsid w:val="00944BFC"/>
    <w:rsid w:val="009459C2"/>
    <w:rsid w:val="00947978"/>
    <w:rsid w:val="00960180"/>
    <w:rsid w:val="00970B0D"/>
    <w:rsid w:val="00972024"/>
    <w:rsid w:val="0098159E"/>
    <w:rsid w:val="00981907"/>
    <w:rsid w:val="009823F4"/>
    <w:rsid w:val="00983614"/>
    <w:rsid w:val="00987B64"/>
    <w:rsid w:val="0099531D"/>
    <w:rsid w:val="0099694E"/>
    <w:rsid w:val="0099791C"/>
    <w:rsid w:val="00997A22"/>
    <w:rsid w:val="009A5C52"/>
    <w:rsid w:val="009A7AAB"/>
    <w:rsid w:val="009B1D81"/>
    <w:rsid w:val="009B6BF0"/>
    <w:rsid w:val="009B7669"/>
    <w:rsid w:val="009C0AC2"/>
    <w:rsid w:val="009C3E5E"/>
    <w:rsid w:val="009D2FA3"/>
    <w:rsid w:val="009D7D02"/>
    <w:rsid w:val="009E26D8"/>
    <w:rsid w:val="009F35C1"/>
    <w:rsid w:val="009F5689"/>
    <w:rsid w:val="00A001F4"/>
    <w:rsid w:val="00A02FEC"/>
    <w:rsid w:val="00A03167"/>
    <w:rsid w:val="00A05AD1"/>
    <w:rsid w:val="00A15378"/>
    <w:rsid w:val="00A154A9"/>
    <w:rsid w:val="00A2198B"/>
    <w:rsid w:val="00A22184"/>
    <w:rsid w:val="00A22603"/>
    <w:rsid w:val="00A23417"/>
    <w:rsid w:val="00A32104"/>
    <w:rsid w:val="00A34131"/>
    <w:rsid w:val="00A405D3"/>
    <w:rsid w:val="00A44976"/>
    <w:rsid w:val="00A6711B"/>
    <w:rsid w:val="00A73FC1"/>
    <w:rsid w:val="00A77192"/>
    <w:rsid w:val="00A907A0"/>
    <w:rsid w:val="00A97157"/>
    <w:rsid w:val="00AB1D43"/>
    <w:rsid w:val="00AB6122"/>
    <w:rsid w:val="00AD161F"/>
    <w:rsid w:val="00AD6274"/>
    <w:rsid w:val="00AE0441"/>
    <w:rsid w:val="00AE17BE"/>
    <w:rsid w:val="00AE4AF4"/>
    <w:rsid w:val="00AE5F7D"/>
    <w:rsid w:val="00AF6062"/>
    <w:rsid w:val="00B011E8"/>
    <w:rsid w:val="00B01A53"/>
    <w:rsid w:val="00B02B42"/>
    <w:rsid w:val="00B02C80"/>
    <w:rsid w:val="00B050E5"/>
    <w:rsid w:val="00B0517B"/>
    <w:rsid w:val="00B17B52"/>
    <w:rsid w:val="00B24E82"/>
    <w:rsid w:val="00B25767"/>
    <w:rsid w:val="00B42284"/>
    <w:rsid w:val="00B428D6"/>
    <w:rsid w:val="00B45CE5"/>
    <w:rsid w:val="00B468E8"/>
    <w:rsid w:val="00B47DBA"/>
    <w:rsid w:val="00B510DC"/>
    <w:rsid w:val="00B537B2"/>
    <w:rsid w:val="00B6354D"/>
    <w:rsid w:val="00B6787A"/>
    <w:rsid w:val="00B75D25"/>
    <w:rsid w:val="00B802D7"/>
    <w:rsid w:val="00B84382"/>
    <w:rsid w:val="00B85AAF"/>
    <w:rsid w:val="00B85DCB"/>
    <w:rsid w:val="00BB1EC4"/>
    <w:rsid w:val="00BC41BA"/>
    <w:rsid w:val="00BC5941"/>
    <w:rsid w:val="00BC65F4"/>
    <w:rsid w:val="00BD068F"/>
    <w:rsid w:val="00BE2B23"/>
    <w:rsid w:val="00BE536F"/>
    <w:rsid w:val="00BF3907"/>
    <w:rsid w:val="00C00E2E"/>
    <w:rsid w:val="00C04527"/>
    <w:rsid w:val="00C1023D"/>
    <w:rsid w:val="00C10686"/>
    <w:rsid w:val="00C10B0D"/>
    <w:rsid w:val="00C14429"/>
    <w:rsid w:val="00C20169"/>
    <w:rsid w:val="00C22D32"/>
    <w:rsid w:val="00C36D57"/>
    <w:rsid w:val="00C441C3"/>
    <w:rsid w:val="00C543D7"/>
    <w:rsid w:val="00C55C66"/>
    <w:rsid w:val="00C57DD4"/>
    <w:rsid w:val="00C66969"/>
    <w:rsid w:val="00C704CD"/>
    <w:rsid w:val="00C75404"/>
    <w:rsid w:val="00C75C33"/>
    <w:rsid w:val="00C778F0"/>
    <w:rsid w:val="00C80844"/>
    <w:rsid w:val="00C86ECD"/>
    <w:rsid w:val="00C86FE2"/>
    <w:rsid w:val="00C90E50"/>
    <w:rsid w:val="00CA182F"/>
    <w:rsid w:val="00CA61B3"/>
    <w:rsid w:val="00CB47AA"/>
    <w:rsid w:val="00CD1B63"/>
    <w:rsid w:val="00CD55B5"/>
    <w:rsid w:val="00CE2D98"/>
    <w:rsid w:val="00CF2D89"/>
    <w:rsid w:val="00CF41D8"/>
    <w:rsid w:val="00CF6CAB"/>
    <w:rsid w:val="00CF743A"/>
    <w:rsid w:val="00D06459"/>
    <w:rsid w:val="00D14EB7"/>
    <w:rsid w:val="00D152E2"/>
    <w:rsid w:val="00D15D6C"/>
    <w:rsid w:val="00D17DDB"/>
    <w:rsid w:val="00D21FE5"/>
    <w:rsid w:val="00D321B3"/>
    <w:rsid w:val="00D35C95"/>
    <w:rsid w:val="00D45F1D"/>
    <w:rsid w:val="00D52234"/>
    <w:rsid w:val="00D52C06"/>
    <w:rsid w:val="00D53A3A"/>
    <w:rsid w:val="00D54671"/>
    <w:rsid w:val="00D66EEA"/>
    <w:rsid w:val="00D75BC8"/>
    <w:rsid w:val="00D833AA"/>
    <w:rsid w:val="00D8389A"/>
    <w:rsid w:val="00DA1086"/>
    <w:rsid w:val="00DA38CF"/>
    <w:rsid w:val="00DA3A49"/>
    <w:rsid w:val="00DB0592"/>
    <w:rsid w:val="00DB0F59"/>
    <w:rsid w:val="00DB58DF"/>
    <w:rsid w:val="00DC0A58"/>
    <w:rsid w:val="00DC0F8E"/>
    <w:rsid w:val="00DC4781"/>
    <w:rsid w:val="00DC70F9"/>
    <w:rsid w:val="00DD44C4"/>
    <w:rsid w:val="00DD6DDB"/>
    <w:rsid w:val="00DE0673"/>
    <w:rsid w:val="00DE7AD4"/>
    <w:rsid w:val="00DF2F1A"/>
    <w:rsid w:val="00DF4DE9"/>
    <w:rsid w:val="00DF67CE"/>
    <w:rsid w:val="00E0299F"/>
    <w:rsid w:val="00E03AF5"/>
    <w:rsid w:val="00E041EF"/>
    <w:rsid w:val="00E05BB9"/>
    <w:rsid w:val="00E07178"/>
    <w:rsid w:val="00E1092B"/>
    <w:rsid w:val="00E23190"/>
    <w:rsid w:val="00E31935"/>
    <w:rsid w:val="00E320FA"/>
    <w:rsid w:val="00E32552"/>
    <w:rsid w:val="00E32DD6"/>
    <w:rsid w:val="00E36BEE"/>
    <w:rsid w:val="00E37B95"/>
    <w:rsid w:val="00E41AC9"/>
    <w:rsid w:val="00E4251D"/>
    <w:rsid w:val="00E475E5"/>
    <w:rsid w:val="00E54B4A"/>
    <w:rsid w:val="00E56E40"/>
    <w:rsid w:val="00E663B6"/>
    <w:rsid w:val="00E84EE3"/>
    <w:rsid w:val="00E86A53"/>
    <w:rsid w:val="00E9254B"/>
    <w:rsid w:val="00E92CF2"/>
    <w:rsid w:val="00EA085A"/>
    <w:rsid w:val="00EA5ACC"/>
    <w:rsid w:val="00EA66DB"/>
    <w:rsid w:val="00EB2F2C"/>
    <w:rsid w:val="00EC763E"/>
    <w:rsid w:val="00ED66B3"/>
    <w:rsid w:val="00ED7E9C"/>
    <w:rsid w:val="00EE06B9"/>
    <w:rsid w:val="00EF1440"/>
    <w:rsid w:val="00EF4529"/>
    <w:rsid w:val="00EF6F35"/>
    <w:rsid w:val="00F0489B"/>
    <w:rsid w:val="00F04ED0"/>
    <w:rsid w:val="00F05EA7"/>
    <w:rsid w:val="00F1628E"/>
    <w:rsid w:val="00F203BA"/>
    <w:rsid w:val="00F502A9"/>
    <w:rsid w:val="00F57C0F"/>
    <w:rsid w:val="00F63323"/>
    <w:rsid w:val="00F63D25"/>
    <w:rsid w:val="00F77111"/>
    <w:rsid w:val="00F84094"/>
    <w:rsid w:val="00F850C6"/>
    <w:rsid w:val="00F95989"/>
    <w:rsid w:val="00FA244B"/>
    <w:rsid w:val="00FA52FE"/>
    <w:rsid w:val="00FB0B1A"/>
    <w:rsid w:val="00FB61ED"/>
    <w:rsid w:val="00FC3A01"/>
    <w:rsid w:val="00FC4DBE"/>
    <w:rsid w:val="00FC67B4"/>
    <w:rsid w:val="00FE6E9B"/>
    <w:rsid w:val="00FF1B2A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EA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uller/Desktop/2017%20LEC%20Stationar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8970-2708-BB46-AA20-0A0CE63F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LEC Stationary .dotx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Duller</dc:creator>
  <cp:lastModifiedBy>Anthony Dworning</cp:lastModifiedBy>
  <cp:revision>3</cp:revision>
  <cp:lastPrinted>2017-12-15T14:52:00Z</cp:lastPrinted>
  <dcterms:created xsi:type="dcterms:W3CDTF">2019-11-11T21:29:00Z</dcterms:created>
  <dcterms:modified xsi:type="dcterms:W3CDTF">2019-11-11T21:35:00Z</dcterms:modified>
</cp:coreProperties>
</file>