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266404" w14:textId="77777777" w:rsidR="00B428D6" w:rsidRDefault="00B428D6" w:rsidP="00B428D6">
      <w:pPr>
        <w:spacing w:line="253" w:lineRule="atLeast"/>
        <w:rPr>
          <w:rFonts w:ascii="Calibri Light" w:eastAsia="Times New Roman" w:hAnsi="Calibri Light" w:cs="Calibri Light"/>
          <w:b/>
          <w:bCs/>
          <w:color w:val="201F1E"/>
          <w:sz w:val="22"/>
          <w:szCs w:val="22"/>
          <w:u w:val="single"/>
          <w:bdr w:val="none" w:sz="0" w:space="0" w:color="auto" w:frame="1"/>
        </w:rPr>
      </w:pPr>
    </w:p>
    <w:p w14:paraId="78FA3174" w14:textId="77777777" w:rsidR="00B428D6" w:rsidRDefault="00B428D6" w:rsidP="00B428D6">
      <w:pPr>
        <w:spacing w:line="253" w:lineRule="atLeast"/>
        <w:rPr>
          <w:rFonts w:ascii="Calibri Light" w:eastAsia="Times New Roman" w:hAnsi="Calibri Light" w:cs="Calibri Light"/>
          <w:b/>
          <w:bCs/>
          <w:color w:val="201F1E"/>
          <w:sz w:val="22"/>
          <w:szCs w:val="22"/>
          <w:u w:val="single"/>
          <w:bdr w:val="none" w:sz="0" w:space="0" w:color="auto" w:frame="1"/>
        </w:rPr>
      </w:pPr>
    </w:p>
    <w:p w14:paraId="17A09A40" w14:textId="77777777" w:rsidR="005267DC" w:rsidRPr="00B03E31" w:rsidRDefault="005267DC" w:rsidP="005267DC">
      <w:pPr>
        <w:spacing w:line="480" w:lineRule="auto"/>
        <w:rPr>
          <w:rFonts w:ascii="Calibri" w:eastAsia="Times New Roman" w:hAnsi="Calibri" w:cs="Calibri"/>
          <w:color w:val="201F1E"/>
          <w:sz w:val="22"/>
          <w:szCs w:val="22"/>
        </w:rPr>
      </w:pPr>
      <w:r w:rsidRPr="00B03E31">
        <w:rPr>
          <w:rFonts w:ascii="Calibri Light" w:eastAsia="Times New Roman" w:hAnsi="Calibri Light" w:cs="Calibri Light"/>
          <w:b/>
          <w:bCs/>
          <w:color w:val="201F1E"/>
          <w:sz w:val="22"/>
          <w:szCs w:val="22"/>
          <w:u w:val="single"/>
          <w:bdr w:val="none" w:sz="0" w:space="0" w:color="auto" w:frame="1"/>
        </w:rPr>
        <w:t>College of Wooster</w:t>
      </w:r>
    </w:p>
    <w:p w14:paraId="074A5A2D" w14:textId="77777777" w:rsidR="005267DC" w:rsidRPr="00B03E31" w:rsidRDefault="005267DC" w:rsidP="005267DC">
      <w:pPr>
        <w:spacing w:line="480" w:lineRule="auto"/>
        <w:rPr>
          <w:rFonts w:ascii="Calibri" w:eastAsia="Times New Roman" w:hAnsi="Calibri" w:cs="Calibri"/>
          <w:color w:val="201F1E"/>
          <w:sz w:val="22"/>
          <w:szCs w:val="22"/>
        </w:rPr>
      </w:pPr>
      <w:r w:rsidRPr="00B03E31">
        <w:rPr>
          <w:rFonts w:ascii="Calibri Light" w:eastAsia="Times New Roman" w:hAnsi="Calibri Light" w:cs="Calibri Light"/>
          <w:color w:val="201F1E"/>
          <w:sz w:val="22"/>
          <w:szCs w:val="22"/>
          <w:bdr w:val="none" w:sz="0" w:space="0" w:color="auto" w:frame="1"/>
        </w:rPr>
        <w:t>The College of Wooster recognizes Scouting as an important activity and commitment to community service and leadership development. Scouts of any rank are encouraged to submit their application for admission and list their experience so they may receive the best consideration for the Dean’s Scholarship (merit-based scholarship), valued up to $35,000 annually.  Wooster also encourages all applicants to submit the Free Application for Federal Student Aid (FAFSA) to determine additional need-based aid eligibility. </w:t>
      </w:r>
    </w:p>
    <w:p w14:paraId="173AD6E1" w14:textId="188F61B5" w:rsidR="00C704CD" w:rsidRDefault="00C704CD" w:rsidP="00667916"/>
    <w:p w14:paraId="04EA9FEF" w14:textId="77777777" w:rsidR="00C704CD" w:rsidRPr="00C704CD" w:rsidRDefault="00C704CD" w:rsidP="00C704CD"/>
    <w:p w14:paraId="6493BF03" w14:textId="77777777" w:rsidR="00C704CD" w:rsidRPr="00C704CD" w:rsidRDefault="00C704CD" w:rsidP="00C704CD"/>
    <w:p w14:paraId="790E4410" w14:textId="77777777" w:rsidR="00C704CD" w:rsidRPr="00C704CD" w:rsidRDefault="00C704CD" w:rsidP="00C704CD"/>
    <w:p w14:paraId="0A6FEEEC" w14:textId="77777777" w:rsidR="00C704CD" w:rsidRPr="00C704CD" w:rsidRDefault="00C704CD" w:rsidP="00C704CD"/>
    <w:p w14:paraId="071E77F8" w14:textId="77777777" w:rsidR="00C704CD" w:rsidRPr="00C704CD" w:rsidRDefault="00C704CD" w:rsidP="00C704CD"/>
    <w:p w14:paraId="437DC30E" w14:textId="77777777" w:rsidR="00C704CD" w:rsidRPr="00C704CD" w:rsidRDefault="00C704CD" w:rsidP="00C704CD"/>
    <w:p w14:paraId="7AA421C0" w14:textId="77777777" w:rsidR="00C704CD" w:rsidRPr="00C704CD" w:rsidRDefault="00C704CD" w:rsidP="00C704CD"/>
    <w:p w14:paraId="41A06A5B" w14:textId="77777777" w:rsidR="00C704CD" w:rsidRPr="00C704CD" w:rsidRDefault="00C704CD" w:rsidP="00C704CD"/>
    <w:p w14:paraId="6C1B3E5B" w14:textId="77777777" w:rsidR="00C704CD" w:rsidRPr="00C704CD" w:rsidRDefault="00C704CD" w:rsidP="00C704CD"/>
    <w:p w14:paraId="25933E5F" w14:textId="77777777" w:rsidR="00C704CD" w:rsidRPr="00C704CD" w:rsidRDefault="00C704CD" w:rsidP="00C704CD"/>
    <w:p w14:paraId="6CFF23C0" w14:textId="77777777" w:rsidR="00C704CD" w:rsidRPr="00C704CD" w:rsidRDefault="00C704CD" w:rsidP="00C704CD"/>
    <w:p w14:paraId="5A9716F7" w14:textId="77777777" w:rsidR="00C704CD" w:rsidRPr="00C704CD" w:rsidRDefault="00C704CD" w:rsidP="00C704CD">
      <w:bookmarkStart w:id="0" w:name="_GoBack"/>
      <w:bookmarkEnd w:id="0"/>
    </w:p>
    <w:p w14:paraId="4FA42A74" w14:textId="7158DB7E" w:rsidR="000469D0" w:rsidRPr="00C704CD" w:rsidRDefault="00C704CD" w:rsidP="00C704CD">
      <w:pPr>
        <w:tabs>
          <w:tab w:val="left" w:pos="3646"/>
        </w:tabs>
      </w:pPr>
      <w:r>
        <w:tab/>
      </w:r>
    </w:p>
    <w:sectPr w:rsidR="000469D0" w:rsidRPr="00C704CD" w:rsidSect="000C23FC">
      <w:headerReference w:type="default" r:id="rId8"/>
      <w:footerReference w:type="default" r:id="rId9"/>
      <w:pgSz w:w="12240" w:h="15840"/>
      <w:pgMar w:top="1359" w:right="1440" w:bottom="1440" w:left="1728" w:header="513" w:footer="244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EA9972" w14:textId="77777777" w:rsidR="0031405F" w:rsidRDefault="0031405F" w:rsidP="00282BA3">
      <w:pPr>
        <w:spacing w:after="0"/>
      </w:pPr>
      <w:r>
        <w:separator/>
      </w:r>
    </w:p>
  </w:endnote>
  <w:endnote w:type="continuationSeparator" w:id="0">
    <w:p w14:paraId="71468460" w14:textId="77777777" w:rsidR="0031405F" w:rsidRDefault="0031405F" w:rsidP="00282BA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egoe UI">
    <w:panose1 w:val="020B0604020202020204"/>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Neue Condensed">
    <w:altName w:val="Calibri"/>
    <w:panose1 w:val="020B06040202020202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7B95D3" w14:textId="3C929FDF" w:rsidR="000469D0" w:rsidRPr="00667916" w:rsidRDefault="00C90E50">
    <w:pPr>
      <w:pStyle w:val="Footer"/>
      <w:rPr>
        <w:b/>
      </w:rPr>
    </w:pPr>
    <w:r>
      <w:rPr>
        <w:noProof/>
      </w:rPr>
      <w:drawing>
        <wp:anchor distT="0" distB="0" distL="114300" distR="114300" simplePos="0" relativeHeight="251664384" behindDoc="0" locked="0" layoutInCell="1" allowOverlap="1" wp14:anchorId="2B5CB2BA" wp14:editId="553B043E">
          <wp:simplePos x="0" y="0"/>
          <wp:positionH relativeFrom="column">
            <wp:posOffset>2038985</wp:posOffset>
          </wp:positionH>
          <wp:positionV relativeFrom="paragraph">
            <wp:posOffset>480695</wp:posOffset>
          </wp:positionV>
          <wp:extent cx="1224915" cy="225425"/>
          <wp:effectExtent l="0" t="0" r="0" b="3175"/>
          <wp:wrapThrough wrapText="bothSides">
            <wp:wrapPolygon edited="0">
              <wp:start x="0" y="0"/>
              <wp:lineTo x="0" y="14603"/>
              <wp:lineTo x="448" y="17037"/>
              <wp:lineTo x="3135" y="19470"/>
              <wp:lineTo x="5375" y="19470"/>
              <wp:lineTo x="21051" y="17037"/>
              <wp:lineTo x="21051"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agline.png"/>
                  <pic:cNvPicPr/>
                </pic:nvPicPr>
                <pic:blipFill>
                  <a:blip r:embed="rId1">
                    <a:extLst>
                      <a:ext uri="{28A0092B-C50C-407E-A947-70E740481C1C}">
                        <a14:useLocalDpi xmlns:a14="http://schemas.microsoft.com/office/drawing/2010/main" val="0"/>
                      </a:ext>
                    </a:extLst>
                  </a:blip>
                  <a:stretch>
                    <a:fillRect/>
                  </a:stretch>
                </pic:blipFill>
                <pic:spPr>
                  <a:xfrm>
                    <a:off x="0" y="0"/>
                    <a:ext cx="1224915" cy="225425"/>
                  </a:xfrm>
                  <a:prstGeom prst="rect">
                    <a:avLst/>
                  </a:prstGeom>
                </pic:spPr>
              </pic:pic>
            </a:graphicData>
          </a:graphic>
          <wp14:sizeRelH relativeFrom="page">
            <wp14:pctWidth>0</wp14:pctWidth>
          </wp14:sizeRelH>
          <wp14:sizeRelV relativeFrom="page">
            <wp14:pctHeight>0</wp14:pctHeight>
          </wp14:sizeRelV>
        </wp:anchor>
      </w:drawing>
    </w:r>
    <w:r w:rsidR="00832BD4">
      <w:rPr>
        <w:noProof/>
      </w:rPr>
      <mc:AlternateContent>
        <mc:Choice Requires="wps">
          <w:drawing>
            <wp:anchor distT="0" distB="0" distL="114300" distR="114300" simplePos="0" relativeHeight="251662336" behindDoc="0" locked="0" layoutInCell="1" allowOverlap="1" wp14:anchorId="0E88D743" wp14:editId="4827C34A">
              <wp:simplePos x="0" y="0"/>
              <wp:positionH relativeFrom="column">
                <wp:posOffset>-923925</wp:posOffset>
              </wp:positionH>
              <wp:positionV relativeFrom="paragraph">
                <wp:posOffset>-91898</wp:posOffset>
              </wp:positionV>
              <wp:extent cx="1942465" cy="1031240"/>
              <wp:effectExtent l="0" t="0" r="0" b="5715"/>
              <wp:wrapThrough wrapText="bothSides">
                <wp:wrapPolygon edited="0">
                  <wp:start x="282" y="0"/>
                  <wp:lineTo x="282" y="20975"/>
                  <wp:lineTo x="20901" y="20975"/>
                  <wp:lineTo x="20901" y="0"/>
                  <wp:lineTo x="282" y="0"/>
                </wp:wrapPolygon>
              </wp:wrapThrough>
              <wp:docPr id="1" name="Text Box 1"/>
              <wp:cNvGraphicFramePr/>
              <a:graphic xmlns:a="http://schemas.openxmlformats.org/drawingml/2006/main">
                <a:graphicData uri="http://schemas.microsoft.com/office/word/2010/wordprocessingShape">
                  <wps:wsp>
                    <wps:cNvSpPr txBox="1"/>
                    <wps:spPr>
                      <a:xfrm>
                        <a:off x="0" y="0"/>
                        <a:ext cx="1942465" cy="10312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EB19D8E" w14:textId="77777777" w:rsidR="00832BD4" w:rsidRPr="00F63323" w:rsidRDefault="00832BD4" w:rsidP="00832BD4">
                          <w:pPr>
                            <w:spacing w:after="0"/>
                            <w:rPr>
                              <w:rFonts w:ascii="HelveticaNeue Condensed" w:hAnsi="HelveticaNeue Condensed"/>
                              <w:color w:val="1F497D" w:themeColor="text2"/>
                              <w:sz w:val="18"/>
                              <w:szCs w:val="18"/>
                            </w:rPr>
                          </w:pPr>
                          <w:r>
                            <w:rPr>
                              <w:rFonts w:ascii="HelveticaNeue Condensed" w:hAnsi="HelveticaNeue Condensed"/>
                              <w:color w:val="1F497D" w:themeColor="text2"/>
                              <w:sz w:val="18"/>
                              <w:szCs w:val="18"/>
                            </w:rPr>
                            <w:t>2241 Woodland Avenue</w:t>
                          </w:r>
                        </w:p>
                        <w:p w14:paraId="5EF62BB2" w14:textId="77777777" w:rsidR="00832BD4" w:rsidRPr="00F63323" w:rsidRDefault="00832BD4" w:rsidP="00832BD4">
                          <w:pPr>
                            <w:spacing w:after="0"/>
                            <w:rPr>
                              <w:rFonts w:ascii="HelveticaNeue Condensed" w:hAnsi="HelveticaNeue Condensed"/>
                              <w:color w:val="1F497D" w:themeColor="text2"/>
                              <w:sz w:val="18"/>
                              <w:szCs w:val="18"/>
                            </w:rPr>
                          </w:pPr>
                          <w:r>
                            <w:rPr>
                              <w:rFonts w:ascii="HelveticaNeue Condensed" w:hAnsi="HelveticaNeue Condensed"/>
                              <w:color w:val="1F497D" w:themeColor="text2"/>
                              <w:sz w:val="18"/>
                              <w:szCs w:val="18"/>
                            </w:rPr>
                            <w:t>Cleveland, OH 44115</w:t>
                          </w:r>
                        </w:p>
                        <w:p w14:paraId="24F74713" w14:textId="77777777" w:rsidR="00832BD4" w:rsidRDefault="00832BD4" w:rsidP="00832BD4">
                          <w:pPr>
                            <w:spacing w:after="0"/>
                            <w:rPr>
                              <w:rFonts w:ascii="HelveticaNeue Condensed" w:hAnsi="HelveticaNeue Condensed"/>
                              <w:color w:val="1F497D" w:themeColor="text2"/>
                              <w:sz w:val="18"/>
                              <w:szCs w:val="18"/>
                            </w:rPr>
                          </w:pPr>
                          <w:r>
                            <w:rPr>
                              <w:rFonts w:ascii="HelveticaNeue Condensed" w:hAnsi="HelveticaNeue Condensed"/>
                              <w:color w:val="1F497D" w:themeColor="text2"/>
                              <w:sz w:val="18"/>
                              <w:szCs w:val="18"/>
                            </w:rPr>
                            <w:t>216-861-6060</w:t>
                          </w:r>
                        </w:p>
                        <w:p w14:paraId="3D6E5D99" w14:textId="6748CE92" w:rsidR="00832BD4" w:rsidRDefault="00832BD4" w:rsidP="007F1BCF">
                          <w:pPr>
                            <w:spacing w:after="0"/>
                            <w:rPr>
                              <w:rFonts w:ascii="HelveticaNeue Condensed" w:hAnsi="HelveticaNeue Condensed"/>
                              <w:color w:val="1F497D" w:themeColor="text2"/>
                              <w:sz w:val="18"/>
                              <w:szCs w:val="18"/>
                            </w:rPr>
                          </w:pPr>
                          <w:r>
                            <w:rPr>
                              <w:rFonts w:ascii="HelveticaNeue Condensed" w:hAnsi="HelveticaNeue Condensed"/>
                              <w:color w:val="1F497D" w:themeColor="text2"/>
                              <w:sz w:val="18"/>
                              <w:szCs w:val="18"/>
                            </w:rPr>
                            <w:t>Fax 216-861-3431</w:t>
                          </w:r>
                          <w:r w:rsidR="007F1BCF">
                            <w:rPr>
                              <w:rFonts w:ascii="HelveticaNeue Condensed" w:hAnsi="HelveticaNeue Condensed"/>
                              <w:color w:val="1F497D" w:themeColor="text2"/>
                              <w:sz w:val="18"/>
                              <w:szCs w:val="18"/>
                            </w:rPr>
                            <w:br/>
                          </w:r>
                          <w:r w:rsidR="007F1BCF" w:rsidRPr="007F1BCF">
                            <w:rPr>
                              <w:rFonts w:ascii="HelveticaNeue Condensed" w:hAnsi="HelveticaNeue Condensed"/>
                              <w:b/>
                              <w:color w:val="C00000"/>
                              <w:sz w:val="20"/>
                              <w:szCs w:val="18"/>
                            </w:rPr>
                            <w:t>lecbsa.org</w:t>
                          </w:r>
                        </w:p>
                        <w:p w14:paraId="4E098B2D" w14:textId="77777777" w:rsidR="00832BD4" w:rsidRDefault="00832BD4" w:rsidP="00832BD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88D743" id="_x0000_t202" coordsize="21600,21600" o:spt="202" path="m,l,21600r21600,l21600,xe">
              <v:stroke joinstyle="miter"/>
              <v:path gradientshapeok="t" o:connecttype="rect"/>
            </v:shapetype>
            <v:shape id="Text Box 1" o:spid="_x0000_s1026" type="#_x0000_t202" style="position:absolute;margin-left:-72.75pt;margin-top:-7.25pt;width:152.95pt;height:81.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" filled="f" stroked="f">
              <v:textbox>
                <w:txbxContent>
                  <w:p w14:paraId="5EB19D8E" w14:textId="77777777" w:rsidR="00832BD4" w:rsidRPr="00F63323" w:rsidRDefault="00832BD4" w:rsidP="00832BD4">
                    <w:pPr>
                      <w:spacing w:after="0"/>
                      <w:rPr>
                        <w:rFonts w:ascii="HelveticaNeue Condensed" w:hAnsi="HelveticaNeue Condensed"/>
                        <w:color w:val="1F497D" w:themeColor="text2"/>
                        <w:sz w:val="18"/>
                        <w:szCs w:val="18"/>
                      </w:rPr>
                    </w:pPr>
                    <w:r>
                      <w:rPr>
                        <w:rFonts w:ascii="HelveticaNeue Condensed" w:hAnsi="HelveticaNeue Condensed"/>
                        <w:color w:val="1F497D" w:themeColor="text2"/>
                        <w:sz w:val="18"/>
                        <w:szCs w:val="18"/>
                      </w:rPr>
                      <w:t>2241 Woodland Avenue</w:t>
                    </w:r>
                  </w:p>
                  <w:p w14:paraId="5EF62BB2" w14:textId="77777777" w:rsidR="00832BD4" w:rsidRPr="00F63323" w:rsidRDefault="00832BD4" w:rsidP="00832BD4">
                    <w:pPr>
                      <w:spacing w:after="0"/>
                      <w:rPr>
                        <w:rFonts w:ascii="HelveticaNeue Condensed" w:hAnsi="HelveticaNeue Condensed"/>
                        <w:color w:val="1F497D" w:themeColor="text2"/>
                        <w:sz w:val="18"/>
                        <w:szCs w:val="18"/>
                      </w:rPr>
                    </w:pPr>
                    <w:r>
                      <w:rPr>
                        <w:rFonts w:ascii="HelveticaNeue Condensed" w:hAnsi="HelveticaNeue Condensed"/>
                        <w:color w:val="1F497D" w:themeColor="text2"/>
                        <w:sz w:val="18"/>
                        <w:szCs w:val="18"/>
                      </w:rPr>
                      <w:t>Cleveland, OH 44115</w:t>
                    </w:r>
                  </w:p>
                  <w:p w14:paraId="24F74713" w14:textId="77777777" w:rsidR="00832BD4" w:rsidRDefault="00832BD4" w:rsidP="00832BD4">
                    <w:pPr>
                      <w:spacing w:after="0"/>
                      <w:rPr>
                        <w:rFonts w:ascii="HelveticaNeue Condensed" w:hAnsi="HelveticaNeue Condensed"/>
                        <w:color w:val="1F497D" w:themeColor="text2"/>
                        <w:sz w:val="18"/>
                        <w:szCs w:val="18"/>
                      </w:rPr>
                    </w:pPr>
                    <w:r>
                      <w:rPr>
                        <w:rFonts w:ascii="HelveticaNeue Condensed" w:hAnsi="HelveticaNeue Condensed"/>
                        <w:color w:val="1F497D" w:themeColor="text2"/>
                        <w:sz w:val="18"/>
                        <w:szCs w:val="18"/>
                      </w:rPr>
                      <w:t>216-861-6060</w:t>
                    </w:r>
                  </w:p>
                  <w:p w14:paraId="3D6E5D99" w14:textId="6748CE92" w:rsidR="00832BD4" w:rsidRDefault="00832BD4" w:rsidP="007F1BCF">
                    <w:pPr>
                      <w:spacing w:after="0"/>
                      <w:rPr>
                        <w:rFonts w:ascii="HelveticaNeue Condensed" w:hAnsi="HelveticaNeue Condensed"/>
                        <w:color w:val="1F497D" w:themeColor="text2"/>
                        <w:sz w:val="18"/>
                        <w:szCs w:val="18"/>
                      </w:rPr>
                    </w:pPr>
                    <w:r>
                      <w:rPr>
                        <w:rFonts w:ascii="HelveticaNeue Condensed" w:hAnsi="HelveticaNeue Condensed"/>
                        <w:color w:val="1F497D" w:themeColor="text2"/>
                        <w:sz w:val="18"/>
                        <w:szCs w:val="18"/>
                      </w:rPr>
                      <w:t>Fax 216-861-3431</w:t>
                    </w:r>
                    <w:r w:rsidR="007F1BCF">
                      <w:rPr>
                        <w:rFonts w:ascii="HelveticaNeue Condensed" w:hAnsi="HelveticaNeue Condensed"/>
                        <w:color w:val="1F497D" w:themeColor="text2"/>
                        <w:sz w:val="18"/>
                        <w:szCs w:val="18"/>
                      </w:rPr>
                      <w:br/>
                    </w:r>
                    <w:r w:rsidR="007F1BCF" w:rsidRPr="007F1BCF">
                      <w:rPr>
                        <w:rFonts w:ascii="HelveticaNeue Condensed" w:hAnsi="HelveticaNeue Condensed"/>
                        <w:b/>
                        <w:color w:val="C00000"/>
                        <w:sz w:val="20"/>
                        <w:szCs w:val="18"/>
                      </w:rPr>
                      <w:t>lecbsa.org</w:t>
                    </w:r>
                  </w:p>
                  <w:p w14:paraId="4E098B2D" w14:textId="77777777" w:rsidR="00832BD4" w:rsidRDefault="00832BD4" w:rsidP="00832BD4"/>
                </w:txbxContent>
              </v:textbox>
              <w10:wrap type="through"/>
            </v:shape>
          </w:pict>
        </mc:Fallback>
      </mc:AlternateContent>
    </w:r>
    <w:r w:rsidR="00667916" w:rsidRPr="00667916">
      <w:rPr>
        <w:b/>
        <w:noProof/>
      </w:rPr>
      <w:drawing>
        <wp:anchor distT="0" distB="0" distL="114300" distR="114300" simplePos="0" relativeHeight="251657216" behindDoc="1" locked="0" layoutInCell="1" allowOverlap="1" wp14:anchorId="2D8E65BE" wp14:editId="4AE1FD7E">
          <wp:simplePos x="0" y="0"/>
          <wp:positionH relativeFrom="column">
            <wp:posOffset>-1097280</wp:posOffset>
          </wp:positionH>
          <wp:positionV relativeFrom="paragraph">
            <wp:posOffset>595166</wp:posOffset>
          </wp:positionV>
          <wp:extent cx="7776210" cy="85852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t="49925"/>
                  <a:stretch>
                    <a:fillRect/>
                  </a:stretch>
                </pic:blipFill>
                <pic:spPr bwMode="auto">
                  <a:xfrm>
                    <a:off x="0" y="0"/>
                    <a:ext cx="7776210" cy="858520"/>
                  </a:xfrm>
                  <a:prstGeom prst="rect">
                    <a:avLst/>
                  </a:prstGeom>
                  <a:noFill/>
                </pic:spPr>
              </pic:pic>
            </a:graphicData>
          </a:graphic>
          <wp14:sizeRelH relativeFrom="page">
            <wp14:pctWidth>0</wp14:pctWidth>
          </wp14:sizeRelH>
          <wp14:sizeRelV relativeFrom="page">
            <wp14:pctHeight>0</wp14:pctHeight>
          </wp14:sizeRelV>
        </wp:anchor>
      </w:drawing>
    </w:r>
    <w:r w:rsidR="002B20B8">
      <w:rPr>
        <w:b/>
      </w:rPr>
      <w:softHyphen/>
    </w:r>
    <w:r w:rsidR="002B20B8">
      <w:rPr>
        <w:b/>
      </w:rPr>
      <w:softHyphen/>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7E7CCB" w14:textId="77777777" w:rsidR="0031405F" w:rsidRDefault="0031405F" w:rsidP="00282BA3">
      <w:pPr>
        <w:spacing w:after="0"/>
      </w:pPr>
      <w:r>
        <w:separator/>
      </w:r>
    </w:p>
  </w:footnote>
  <w:footnote w:type="continuationSeparator" w:id="0">
    <w:p w14:paraId="150E40FC" w14:textId="77777777" w:rsidR="0031405F" w:rsidRDefault="0031405F" w:rsidP="00282BA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C418F5" w14:textId="108BB370" w:rsidR="000469D0" w:rsidRDefault="000C23FC" w:rsidP="00422B1B">
    <w:pPr>
      <w:pStyle w:val="Header"/>
      <w:tabs>
        <w:tab w:val="clear" w:pos="4320"/>
        <w:tab w:val="clear" w:pos="8640"/>
        <w:tab w:val="left" w:pos="1337"/>
      </w:tabs>
    </w:pPr>
    <w:r>
      <w:rPr>
        <w:noProof/>
      </w:rPr>
      <w:drawing>
        <wp:anchor distT="0" distB="0" distL="114300" distR="114300" simplePos="0" relativeHeight="251663360" behindDoc="0" locked="0" layoutInCell="1" allowOverlap="1" wp14:anchorId="11F946B8" wp14:editId="75971DE3">
          <wp:simplePos x="0" y="0"/>
          <wp:positionH relativeFrom="column">
            <wp:posOffset>-813435</wp:posOffset>
          </wp:positionH>
          <wp:positionV relativeFrom="paragraph">
            <wp:posOffset>-142240</wp:posOffset>
          </wp:positionV>
          <wp:extent cx="3429000" cy="622300"/>
          <wp:effectExtent l="0" t="0" r="0" b="12700"/>
          <wp:wrapThrough wrapText="bothSides">
            <wp:wrapPolygon edited="0">
              <wp:start x="3360" y="0"/>
              <wp:lineTo x="0" y="0"/>
              <wp:lineTo x="0" y="17633"/>
              <wp:lineTo x="1600" y="21159"/>
              <wp:lineTo x="3360" y="21159"/>
              <wp:lineTo x="4160" y="21159"/>
              <wp:lineTo x="8800" y="21159"/>
              <wp:lineTo x="14080" y="17633"/>
              <wp:lineTo x="13920" y="14106"/>
              <wp:lineTo x="21440" y="10580"/>
              <wp:lineTo x="21440" y="2645"/>
              <wp:lineTo x="4160" y="0"/>
              <wp:lineTo x="336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ake Erie Council_Std_4C.png"/>
                  <pic:cNvPicPr/>
                </pic:nvPicPr>
                <pic:blipFill>
                  <a:blip r:embed="rId1">
                    <a:extLst>
                      <a:ext uri="{28A0092B-C50C-407E-A947-70E740481C1C}">
                        <a14:useLocalDpi xmlns:a14="http://schemas.microsoft.com/office/drawing/2010/main" val="0"/>
                      </a:ext>
                    </a:extLst>
                  </a:blip>
                  <a:stretch>
                    <a:fillRect/>
                  </a:stretch>
                </pic:blipFill>
                <pic:spPr>
                  <a:xfrm>
                    <a:off x="0" y="0"/>
                    <a:ext cx="3429000" cy="622300"/>
                  </a:xfrm>
                  <a:prstGeom prst="rect">
                    <a:avLst/>
                  </a:prstGeom>
                </pic:spPr>
              </pic:pic>
            </a:graphicData>
          </a:graphic>
          <wp14:sizeRelH relativeFrom="page">
            <wp14:pctWidth>0</wp14:pctWidth>
          </wp14:sizeRelH>
          <wp14:sizeRelV relativeFrom="page">
            <wp14:pctHeight>0</wp14:pctHeight>
          </wp14:sizeRelV>
        </wp:anchor>
      </w:drawing>
    </w:r>
    <w:r w:rsidR="000469D0">
      <w:tab/>
    </w:r>
  </w:p>
  <w:p w14:paraId="6AFE5C79" w14:textId="77777777" w:rsidR="000469D0" w:rsidRDefault="000469D0" w:rsidP="000C23F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A50EB11E"/>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8C340E7C"/>
    <w:lvl w:ilvl="0">
      <w:start w:val="1"/>
      <w:numFmt w:val="decimal"/>
      <w:lvlText w:val="%1."/>
      <w:lvlJc w:val="left"/>
      <w:pPr>
        <w:tabs>
          <w:tab w:val="num" w:pos="1800"/>
        </w:tabs>
        <w:ind w:left="1800" w:hanging="360"/>
      </w:pPr>
      <w:rPr>
        <w:rFonts w:cs="Times New Roman"/>
      </w:rPr>
    </w:lvl>
  </w:abstractNum>
  <w:abstractNum w:abstractNumId="2" w15:restartNumberingAfterBreak="0">
    <w:nsid w:val="FFFFFF7D"/>
    <w:multiLevelType w:val="singleLevel"/>
    <w:tmpl w:val="65D8ABC0"/>
    <w:lvl w:ilvl="0">
      <w:start w:val="1"/>
      <w:numFmt w:val="decimal"/>
      <w:lvlText w:val="%1."/>
      <w:lvlJc w:val="left"/>
      <w:pPr>
        <w:tabs>
          <w:tab w:val="num" w:pos="1440"/>
        </w:tabs>
        <w:ind w:left="1440" w:hanging="360"/>
      </w:pPr>
      <w:rPr>
        <w:rFonts w:cs="Times New Roman"/>
      </w:rPr>
    </w:lvl>
  </w:abstractNum>
  <w:abstractNum w:abstractNumId="3" w15:restartNumberingAfterBreak="0">
    <w:nsid w:val="FFFFFF7E"/>
    <w:multiLevelType w:val="singleLevel"/>
    <w:tmpl w:val="5170CA02"/>
    <w:lvl w:ilvl="0">
      <w:start w:val="1"/>
      <w:numFmt w:val="decimal"/>
      <w:lvlText w:val="%1."/>
      <w:lvlJc w:val="left"/>
      <w:pPr>
        <w:tabs>
          <w:tab w:val="num" w:pos="1080"/>
        </w:tabs>
        <w:ind w:left="1080" w:hanging="360"/>
      </w:pPr>
      <w:rPr>
        <w:rFonts w:cs="Times New Roman"/>
      </w:rPr>
    </w:lvl>
  </w:abstractNum>
  <w:abstractNum w:abstractNumId="4" w15:restartNumberingAfterBreak="0">
    <w:nsid w:val="FFFFFF7F"/>
    <w:multiLevelType w:val="singleLevel"/>
    <w:tmpl w:val="562A0F88"/>
    <w:lvl w:ilvl="0">
      <w:start w:val="1"/>
      <w:numFmt w:val="decimal"/>
      <w:lvlText w:val="%1."/>
      <w:lvlJc w:val="left"/>
      <w:pPr>
        <w:tabs>
          <w:tab w:val="num" w:pos="720"/>
        </w:tabs>
        <w:ind w:left="720" w:hanging="360"/>
      </w:pPr>
      <w:rPr>
        <w:rFonts w:cs="Times New Roman"/>
      </w:rPr>
    </w:lvl>
  </w:abstractNum>
  <w:abstractNum w:abstractNumId="5" w15:restartNumberingAfterBreak="0">
    <w:nsid w:val="FFFFFF80"/>
    <w:multiLevelType w:val="singleLevel"/>
    <w:tmpl w:val="4948D45E"/>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B8DEA9E6"/>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E71837E4"/>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757EF6B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97204D1A"/>
    <w:lvl w:ilvl="0">
      <w:start w:val="1"/>
      <w:numFmt w:val="decimal"/>
      <w:lvlText w:val="%1."/>
      <w:lvlJc w:val="left"/>
      <w:pPr>
        <w:tabs>
          <w:tab w:val="num" w:pos="360"/>
        </w:tabs>
        <w:ind w:left="360" w:hanging="360"/>
      </w:pPr>
      <w:rPr>
        <w:rFonts w:cs="Times New Roman"/>
      </w:rPr>
    </w:lvl>
  </w:abstractNum>
  <w:abstractNum w:abstractNumId="10" w15:restartNumberingAfterBreak="0">
    <w:nsid w:val="FFFFFF89"/>
    <w:multiLevelType w:val="singleLevel"/>
    <w:tmpl w:val="44028AD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647D4E4E"/>
    <w:multiLevelType w:val="multilevel"/>
    <w:tmpl w:val="9FC82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4BC5BCB"/>
    <w:multiLevelType w:val="multilevel"/>
    <w:tmpl w:val="A080D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proofState w:spelling="clean" w:grammar="clean"/>
  <w:attachedTemplate r:id="rId1"/>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2BD4"/>
    <w:rsid w:val="0000327D"/>
    <w:rsid w:val="00021360"/>
    <w:rsid w:val="00036BB9"/>
    <w:rsid w:val="00040ED9"/>
    <w:rsid w:val="000469D0"/>
    <w:rsid w:val="0005074E"/>
    <w:rsid w:val="000565E1"/>
    <w:rsid w:val="00066E69"/>
    <w:rsid w:val="00067964"/>
    <w:rsid w:val="00076785"/>
    <w:rsid w:val="00076BCA"/>
    <w:rsid w:val="000808CE"/>
    <w:rsid w:val="0008282D"/>
    <w:rsid w:val="00095AC6"/>
    <w:rsid w:val="000A7AEF"/>
    <w:rsid w:val="000B1AE5"/>
    <w:rsid w:val="000B39AF"/>
    <w:rsid w:val="000B45FC"/>
    <w:rsid w:val="000B5987"/>
    <w:rsid w:val="000B6AD0"/>
    <w:rsid w:val="000C23FC"/>
    <w:rsid w:val="000C580F"/>
    <w:rsid w:val="000D2B28"/>
    <w:rsid w:val="000D484B"/>
    <w:rsid w:val="000F2D03"/>
    <w:rsid w:val="000F76AB"/>
    <w:rsid w:val="0011095F"/>
    <w:rsid w:val="00115228"/>
    <w:rsid w:val="001158D0"/>
    <w:rsid w:val="00123099"/>
    <w:rsid w:val="00123C26"/>
    <w:rsid w:val="00124953"/>
    <w:rsid w:val="00137C31"/>
    <w:rsid w:val="00146EBF"/>
    <w:rsid w:val="001500FA"/>
    <w:rsid w:val="00153DEA"/>
    <w:rsid w:val="00164A1A"/>
    <w:rsid w:val="001724D7"/>
    <w:rsid w:val="00175678"/>
    <w:rsid w:val="001809B7"/>
    <w:rsid w:val="001816FC"/>
    <w:rsid w:val="001A545E"/>
    <w:rsid w:val="001B1F34"/>
    <w:rsid w:val="001B2BF6"/>
    <w:rsid w:val="001B5660"/>
    <w:rsid w:val="001C3625"/>
    <w:rsid w:val="001C4BC0"/>
    <w:rsid w:val="001C5A66"/>
    <w:rsid w:val="001D2DD0"/>
    <w:rsid w:val="001D3743"/>
    <w:rsid w:val="001D52A8"/>
    <w:rsid w:val="001E3DA2"/>
    <w:rsid w:val="001F735F"/>
    <w:rsid w:val="001F7906"/>
    <w:rsid w:val="00201051"/>
    <w:rsid w:val="0020281B"/>
    <w:rsid w:val="002102E8"/>
    <w:rsid w:val="00215403"/>
    <w:rsid w:val="0022575A"/>
    <w:rsid w:val="002304FB"/>
    <w:rsid w:val="00230B72"/>
    <w:rsid w:val="002476E0"/>
    <w:rsid w:val="00253FD7"/>
    <w:rsid w:val="00256843"/>
    <w:rsid w:val="0026413C"/>
    <w:rsid w:val="00270926"/>
    <w:rsid w:val="00271E03"/>
    <w:rsid w:val="002741DE"/>
    <w:rsid w:val="00277327"/>
    <w:rsid w:val="00282BA3"/>
    <w:rsid w:val="002921FC"/>
    <w:rsid w:val="00295EC0"/>
    <w:rsid w:val="002B1013"/>
    <w:rsid w:val="002B20B8"/>
    <w:rsid w:val="002B2389"/>
    <w:rsid w:val="002B3AE8"/>
    <w:rsid w:val="002B69E5"/>
    <w:rsid w:val="002C7564"/>
    <w:rsid w:val="002E21D7"/>
    <w:rsid w:val="002E2311"/>
    <w:rsid w:val="002F6EF5"/>
    <w:rsid w:val="00303F31"/>
    <w:rsid w:val="00307248"/>
    <w:rsid w:val="0031405F"/>
    <w:rsid w:val="00327E08"/>
    <w:rsid w:val="0033073D"/>
    <w:rsid w:val="003365FF"/>
    <w:rsid w:val="0034134F"/>
    <w:rsid w:val="003432EA"/>
    <w:rsid w:val="003446BB"/>
    <w:rsid w:val="00353E3A"/>
    <w:rsid w:val="00360BB7"/>
    <w:rsid w:val="00361FC5"/>
    <w:rsid w:val="003647AE"/>
    <w:rsid w:val="00366136"/>
    <w:rsid w:val="00366874"/>
    <w:rsid w:val="00366CB6"/>
    <w:rsid w:val="00367E26"/>
    <w:rsid w:val="003703EE"/>
    <w:rsid w:val="00371B8B"/>
    <w:rsid w:val="00395170"/>
    <w:rsid w:val="00395972"/>
    <w:rsid w:val="003A2CA8"/>
    <w:rsid w:val="003A7E6B"/>
    <w:rsid w:val="003B71F9"/>
    <w:rsid w:val="003B7F57"/>
    <w:rsid w:val="003C601D"/>
    <w:rsid w:val="003E1184"/>
    <w:rsid w:val="003E2C8E"/>
    <w:rsid w:val="003E36DD"/>
    <w:rsid w:val="003E5E7F"/>
    <w:rsid w:val="003E6888"/>
    <w:rsid w:val="003E798C"/>
    <w:rsid w:val="003E7A38"/>
    <w:rsid w:val="003F1320"/>
    <w:rsid w:val="003F59AC"/>
    <w:rsid w:val="003F69EF"/>
    <w:rsid w:val="0040320A"/>
    <w:rsid w:val="00405B6B"/>
    <w:rsid w:val="00407F02"/>
    <w:rsid w:val="00416D9E"/>
    <w:rsid w:val="004204B3"/>
    <w:rsid w:val="00422B1B"/>
    <w:rsid w:val="004257DA"/>
    <w:rsid w:val="00426E1B"/>
    <w:rsid w:val="00427313"/>
    <w:rsid w:val="0043566B"/>
    <w:rsid w:val="0043572A"/>
    <w:rsid w:val="00440404"/>
    <w:rsid w:val="00450CB2"/>
    <w:rsid w:val="00454383"/>
    <w:rsid w:val="00457486"/>
    <w:rsid w:val="00461A8F"/>
    <w:rsid w:val="00467889"/>
    <w:rsid w:val="00470FE6"/>
    <w:rsid w:val="00475074"/>
    <w:rsid w:val="00486E9E"/>
    <w:rsid w:val="004A3145"/>
    <w:rsid w:val="004A3263"/>
    <w:rsid w:val="004B26D0"/>
    <w:rsid w:val="004B652F"/>
    <w:rsid w:val="004C4DB1"/>
    <w:rsid w:val="004D1102"/>
    <w:rsid w:val="004D431A"/>
    <w:rsid w:val="004D565D"/>
    <w:rsid w:val="004D581E"/>
    <w:rsid w:val="004F6066"/>
    <w:rsid w:val="0050105A"/>
    <w:rsid w:val="005025F5"/>
    <w:rsid w:val="005041C1"/>
    <w:rsid w:val="00523249"/>
    <w:rsid w:val="005267DC"/>
    <w:rsid w:val="00543623"/>
    <w:rsid w:val="0055255E"/>
    <w:rsid w:val="00552C49"/>
    <w:rsid w:val="00553971"/>
    <w:rsid w:val="0055720A"/>
    <w:rsid w:val="0056080B"/>
    <w:rsid w:val="00567FE6"/>
    <w:rsid w:val="00571333"/>
    <w:rsid w:val="0057454D"/>
    <w:rsid w:val="00577777"/>
    <w:rsid w:val="00582F49"/>
    <w:rsid w:val="0058335E"/>
    <w:rsid w:val="00583F30"/>
    <w:rsid w:val="00596ABA"/>
    <w:rsid w:val="005A501C"/>
    <w:rsid w:val="005B2CD7"/>
    <w:rsid w:val="005C205E"/>
    <w:rsid w:val="005C2819"/>
    <w:rsid w:val="005C7BFB"/>
    <w:rsid w:val="005D480A"/>
    <w:rsid w:val="005D5741"/>
    <w:rsid w:val="005E1E7A"/>
    <w:rsid w:val="005E344F"/>
    <w:rsid w:val="005E4E17"/>
    <w:rsid w:val="005E7750"/>
    <w:rsid w:val="005E7CCF"/>
    <w:rsid w:val="005F52F9"/>
    <w:rsid w:val="005F6239"/>
    <w:rsid w:val="005F7CC7"/>
    <w:rsid w:val="006235A3"/>
    <w:rsid w:val="00631840"/>
    <w:rsid w:val="00635A8A"/>
    <w:rsid w:val="00641A8D"/>
    <w:rsid w:val="006476D8"/>
    <w:rsid w:val="00650809"/>
    <w:rsid w:val="00657FC5"/>
    <w:rsid w:val="00662F5B"/>
    <w:rsid w:val="0066542E"/>
    <w:rsid w:val="0066647F"/>
    <w:rsid w:val="00667916"/>
    <w:rsid w:val="006748F1"/>
    <w:rsid w:val="00680F1C"/>
    <w:rsid w:val="006819BC"/>
    <w:rsid w:val="00687E11"/>
    <w:rsid w:val="00693BA0"/>
    <w:rsid w:val="00694D88"/>
    <w:rsid w:val="00695532"/>
    <w:rsid w:val="0069727B"/>
    <w:rsid w:val="006A5F75"/>
    <w:rsid w:val="006B23C4"/>
    <w:rsid w:val="006B2543"/>
    <w:rsid w:val="006B2E42"/>
    <w:rsid w:val="006B4F44"/>
    <w:rsid w:val="006B5677"/>
    <w:rsid w:val="006C17C9"/>
    <w:rsid w:val="006F4685"/>
    <w:rsid w:val="006F6A54"/>
    <w:rsid w:val="00721071"/>
    <w:rsid w:val="00727522"/>
    <w:rsid w:val="0073733D"/>
    <w:rsid w:val="00743EAC"/>
    <w:rsid w:val="007501E0"/>
    <w:rsid w:val="0075731C"/>
    <w:rsid w:val="00757DD2"/>
    <w:rsid w:val="0076280B"/>
    <w:rsid w:val="007650F1"/>
    <w:rsid w:val="007701AE"/>
    <w:rsid w:val="007803DA"/>
    <w:rsid w:val="007842D8"/>
    <w:rsid w:val="007A5610"/>
    <w:rsid w:val="007A668E"/>
    <w:rsid w:val="007A795B"/>
    <w:rsid w:val="007B6D72"/>
    <w:rsid w:val="007C3B68"/>
    <w:rsid w:val="007C46FC"/>
    <w:rsid w:val="007C7D90"/>
    <w:rsid w:val="007E2703"/>
    <w:rsid w:val="007F1BCF"/>
    <w:rsid w:val="007F6D5A"/>
    <w:rsid w:val="007F7F5F"/>
    <w:rsid w:val="008011B2"/>
    <w:rsid w:val="00807E1B"/>
    <w:rsid w:val="00813878"/>
    <w:rsid w:val="008156DB"/>
    <w:rsid w:val="008175F4"/>
    <w:rsid w:val="00821B16"/>
    <w:rsid w:val="00823722"/>
    <w:rsid w:val="008277B1"/>
    <w:rsid w:val="00830E12"/>
    <w:rsid w:val="00832B6F"/>
    <w:rsid w:val="00832BD4"/>
    <w:rsid w:val="0083758E"/>
    <w:rsid w:val="00837A03"/>
    <w:rsid w:val="00864347"/>
    <w:rsid w:val="00882CD0"/>
    <w:rsid w:val="0088664D"/>
    <w:rsid w:val="00890BF7"/>
    <w:rsid w:val="008A1279"/>
    <w:rsid w:val="008A2BC6"/>
    <w:rsid w:val="008B03A8"/>
    <w:rsid w:val="008B4A32"/>
    <w:rsid w:val="008C064A"/>
    <w:rsid w:val="008C0EB5"/>
    <w:rsid w:val="008D3405"/>
    <w:rsid w:val="008D672C"/>
    <w:rsid w:val="008F0438"/>
    <w:rsid w:val="008F2EF2"/>
    <w:rsid w:val="008F31BF"/>
    <w:rsid w:val="00920069"/>
    <w:rsid w:val="00921EA0"/>
    <w:rsid w:val="00925FD5"/>
    <w:rsid w:val="00944BFC"/>
    <w:rsid w:val="009459C2"/>
    <w:rsid w:val="00947978"/>
    <w:rsid w:val="00960180"/>
    <w:rsid w:val="00970B0D"/>
    <w:rsid w:val="00972024"/>
    <w:rsid w:val="0098159E"/>
    <w:rsid w:val="00981907"/>
    <w:rsid w:val="009823F4"/>
    <w:rsid w:val="00983614"/>
    <w:rsid w:val="00987B64"/>
    <w:rsid w:val="0099531D"/>
    <w:rsid w:val="0099694E"/>
    <w:rsid w:val="0099791C"/>
    <w:rsid w:val="00997A22"/>
    <w:rsid w:val="009A5C52"/>
    <w:rsid w:val="009A7AAB"/>
    <w:rsid w:val="009B1D81"/>
    <w:rsid w:val="009B6BF0"/>
    <w:rsid w:val="009B7669"/>
    <w:rsid w:val="009C0AC2"/>
    <w:rsid w:val="009C3E5E"/>
    <w:rsid w:val="009D2FA3"/>
    <w:rsid w:val="009D7D02"/>
    <w:rsid w:val="009E26D8"/>
    <w:rsid w:val="009F35C1"/>
    <w:rsid w:val="009F5689"/>
    <w:rsid w:val="00A001F4"/>
    <w:rsid w:val="00A02FEC"/>
    <w:rsid w:val="00A03167"/>
    <w:rsid w:val="00A05AD1"/>
    <w:rsid w:val="00A15378"/>
    <w:rsid w:val="00A154A9"/>
    <w:rsid w:val="00A2198B"/>
    <w:rsid w:val="00A22184"/>
    <w:rsid w:val="00A22603"/>
    <w:rsid w:val="00A23417"/>
    <w:rsid w:val="00A32104"/>
    <w:rsid w:val="00A34131"/>
    <w:rsid w:val="00A405D3"/>
    <w:rsid w:val="00A44976"/>
    <w:rsid w:val="00A6711B"/>
    <w:rsid w:val="00A73FC1"/>
    <w:rsid w:val="00A77192"/>
    <w:rsid w:val="00A907A0"/>
    <w:rsid w:val="00A97157"/>
    <w:rsid w:val="00AB1D43"/>
    <w:rsid w:val="00AB6122"/>
    <w:rsid w:val="00AD161F"/>
    <w:rsid w:val="00AD6274"/>
    <w:rsid w:val="00AE0441"/>
    <w:rsid w:val="00AE17BE"/>
    <w:rsid w:val="00AE4AF4"/>
    <w:rsid w:val="00AE5F7D"/>
    <w:rsid w:val="00AF6062"/>
    <w:rsid w:val="00B011E8"/>
    <w:rsid w:val="00B01A53"/>
    <w:rsid w:val="00B02C80"/>
    <w:rsid w:val="00B050E5"/>
    <w:rsid w:val="00B0517B"/>
    <w:rsid w:val="00B17B52"/>
    <w:rsid w:val="00B24E82"/>
    <w:rsid w:val="00B25767"/>
    <w:rsid w:val="00B42284"/>
    <w:rsid w:val="00B428D6"/>
    <w:rsid w:val="00B45CE5"/>
    <w:rsid w:val="00B468E8"/>
    <w:rsid w:val="00B47DBA"/>
    <w:rsid w:val="00B510DC"/>
    <w:rsid w:val="00B537B2"/>
    <w:rsid w:val="00B6354D"/>
    <w:rsid w:val="00B6787A"/>
    <w:rsid w:val="00B75D25"/>
    <w:rsid w:val="00B802D7"/>
    <w:rsid w:val="00B84382"/>
    <w:rsid w:val="00B85AAF"/>
    <w:rsid w:val="00B85DCB"/>
    <w:rsid w:val="00BB1EC4"/>
    <w:rsid w:val="00BC41BA"/>
    <w:rsid w:val="00BC5941"/>
    <w:rsid w:val="00BC65F4"/>
    <w:rsid w:val="00BD068F"/>
    <w:rsid w:val="00BE2B23"/>
    <w:rsid w:val="00BE536F"/>
    <w:rsid w:val="00BF3907"/>
    <w:rsid w:val="00C00E2E"/>
    <w:rsid w:val="00C04527"/>
    <w:rsid w:val="00C1023D"/>
    <w:rsid w:val="00C10686"/>
    <w:rsid w:val="00C10B0D"/>
    <w:rsid w:val="00C14429"/>
    <w:rsid w:val="00C20169"/>
    <w:rsid w:val="00C22D32"/>
    <w:rsid w:val="00C36D57"/>
    <w:rsid w:val="00C441C3"/>
    <w:rsid w:val="00C543D7"/>
    <w:rsid w:val="00C55C66"/>
    <w:rsid w:val="00C57DD4"/>
    <w:rsid w:val="00C66969"/>
    <w:rsid w:val="00C704CD"/>
    <w:rsid w:val="00C75404"/>
    <w:rsid w:val="00C75C33"/>
    <w:rsid w:val="00C778F0"/>
    <w:rsid w:val="00C80844"/>
    <w:rsid w:val="00C86ECD"/>
    <w:rsid w:val="00C86FE2"/>
    <w:rsid w:val="00C90E50"/>
    <w:rsid w:val="00CA182F"/>
    <w:rsid w:val="00CA61B3"/>
    <w:rsid w:val="00CB47AA"/>
    <w:rsid w:val="00CD1B63"/>
    <w:rsid w:val="00CD55B5"/>
    <w:rsid w:val="00CD7835"/>
    <w:rsid w:val="00CE2D98"/>
    <w:rsid w:val="00CF2D89"/>
    <w:rsid w:val="00CF41D8"/>
    <w:rsid w:val="00CF6CAB"/>
    <w:rsid w:val="00CF743A"/>
    <w:rsid w:val="00D06459"/>
    <w:rsid w:val="00D14EB7"/>
    <w:rsid w:val="00D152E2"/>
    <w:rsid w:val="00D15D6C"/>
    <w:rsid w:val="00D17DDB"/>
    <w:rsid w:val="00D21FE5"/>
    <w:rsid w:val="00D321B3"/>
    <w:rsid w:val="00D35C95"/>
    <w:rsid w:val="00D4303E"/>
    <w:rsid w:val="00D45F1D"/>
    <w:rsid w:val="00D52234"/>
    <w:rsid w:val="00D52C06"/>
    <w:rsid w:val="00D53A3A"/>
    <w:rsid w:val="00D54671"/>
    <w:rsid w:val="00D66EEA"/>
    <w:rsid w:val="00D75BC8"/>
    <w:rsid w:val="00D833AA"/>
    <w:rsid w:val="00D8389A"/>
    <w:rsid w:val="00DA1086"/>
    <w:rsid w:val="00DA38CF"/>
    <w:rsid w:val="00DA3A49"/>
    <w:rsid w:val="00DB0592"/>
    <w:rsid w:val="00DB0F59"/>
    <w:rsid w:val="00DB58DF"/>
    <w:rsid w:val="00DC0A58"/>
    <w:rsid w:val="00DC0F8E"/>
    <w:rsid w:val="00DC4781"/>
    <w:rsid w:val="00DC70F9"/>
    <w:rsid w:val="00DD44C4"/>
    <w:rsid w:val="00DD6DDB"/>
    <w:rsid w:val="00DE0673"/>
    <w:rsid w:val="00DE7AD4"/>
    <w:rsid w:val="00DF2F1A"/>
    <w:rsid w:val="00DF4DE9"/>
    <w:rsid w:val="00DF67CE"/>
    <w:rsid w:val="00E0299F"/>
    <w:rsid w:val="00E03AF5"/>
    <w:rsid w:val="00E041EF"/>
    <w:rsid w:val="00E05BB9"/>
    <w:rsid w:val="00E07178"/>
    <w:rsid w:val="00E1092B"/>
    <w:rsid w:val="00E23190"/>
    <w:rsid w:val="00E31935"/>
    <w:rsid w:val="00E320FA"/>
    <w:rsid w:val="00E32552"/>
    <w:rsid w:val="00E32DD6"/>
    <w:rsid w:val="00E36BEE"/>
    <w:rsid w:val="00E37B95"/>
    <w:rsid w:val="00E41AC9"/>
    <w:rsid w:val="00E4251D"/>
    <w:rsid w:val="00E475E5"/>
    <w:rsid w:val="00E54B4A"/>
    <w:rsid w:val="00E56E40"/>
    <w:rsid w:val="00E663B6"/>
    <w:rsid w:val="00E84EE3"/>
    <w:rsid w:val="00E86A53"/>
    <w:rsid w:val="00E9254B"/>
    <w:rsid w:val="00E92CF2"/>
    <w:rsid w:val="00EA085A"/>
    <w:rsid w:val="00EA5ACC"/>
    <w:rsid w:val="00EA66DB"/>
    <w:rsid w:val="00EB2F2C"/>
    <w:rsid w:val="00EC763E"/>
    <w:rsid w:val="00ED66B3"/>
    <w:rsid w:val="00ED7E9C"/>
    <w:rsid w:val="00EE06B9"/>
    <w:rsid w:val="00EF1440"/>
    <w:rsid w:val="00EF4529"/>
    <w:rsid w:val="00EF6F35"/>
    <w:rsid w:val="00F0489B"/>
    <w:rsid w:val="00F04ED0"/>
    <w:rsid w:val="00F05EA7"/>
    <w:rsid w:val="00F1628E"/>
    <w:rsid w:val="00F203BA"/>
    <w:rsid w:val="00F502A9"/>
    <w:rsid w:val="00F57C0F"/>
    <w:rsid w:val="00F63323"/>
    <w:rsid w:val="00F63D25"/>
    <w:rsid w:val="00F77111"/>
    <w:rsid w:val="00F84094"/>
    <w:rsid w:val="00F850C6"/>
    <w:rsid w:val="00F95989"/>
    <w:rsid w:val="00FA244B"/>
    <w:rsid w:val="00FA52FE"/>
    <w:rsid w:val="00FB0B1A"/>
    <w:rsid w:val="00FB61ED"/>
    <w:rsid w:val="00FC3A01"/>
    <w:rsid w:val="00FC4DBE"/>
    <w:rsid w:val="00FC67B4"/>
    <w:rsid w:val="00FE6E9B"/>
    <w:rsid w:val="00FF1B2A"/>
    <w:rsid w:val="00FF3B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0DEA96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E7CCF"/>
    <w:pPr>
      <w:spacing w:after="20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C86FE2"/>
    <w:pPr>
      <w:tabs>
        <w:tab w:val="center" w:pos="4320"/>
        <w:tab w:val="right" w:pos="8640"/>
      </w:tabs>
      <w:spacing w:after="0"/>
    </w:pPr>
  </w:style>
  <w:style w:type="character" w:customStyle="1" w:styleId="HeaderChar">
    <w:name w:val="Header Char"/>
    <w:basedOn w:val="DefaultParagraphFont"/>
    <w:link w:val="Header"/>
    <w:uiPriority w:val="99"/>
    <w:semiHidden/>
    <w:locked/>
    <w:rsid w:val="00C86FE2"/>
    <w:rPr>
      <w:rFonts w:cs="Times New Roman"/>
      <w:sz w:val="24"/>
      <w:szCs w:val="24"/>
    </w:rPr>
  </w:style>
  <w:style w:type="paragraph" w:styleId="Footer">
    <w:name w:val="footer"/>
    <w:basedOn w:val="Normal"/>
    <w:link w:val="FooterChar"/>
    <w:uiPriority w:val="99"/>
    <w:semiHidden/>
    <w:rsid w:val="00C86FE2"/>
    <w:pPr>
      <w:tabs>
        <w:tab w:val="center" w:pos="4320"/>
        <w:tab w:val="right" w:pos="8640"/>
      </w:tabs>
      <w:spacing w:after="0"/>
    </w:pPr>
  </w:style>
  <w:style w:type="character" w:customStyle="1" w:styleId="FooterChar">
    <w:name w:val="Footer Char"/>
    <w:basedOn w:val="DefaultParagraphFont"/>
    <w:link w:val="Footer"/>
    <w:uiPriority w:val="99"/>
    <w:semiHidden/>
    <w:locked/>
    <w:rsid w:val="00C86FE2"/>
    <w:rPr>
      <w:rFonts w:cs="Times New Roman"/>
      <w:sz w:val="24"/>
      <w:szCs w:val="24"/>
    </w:rPr>
  </w:style>
  <w:style w:type="character" w:styleId="Hyperlink">
    <w:name w:val="Hyperlink"/>
    <w:basedOn w:val="DefaultParagraphFont"/>
    <w:uiPriority w:val="99"/>
    <w:unhideWhenUsed/>
    <w:rsid w:val="00DE7AD4"/>
    <w:rPr>
      <w:color w:val="0000FF" w:themeColor="hyperlink"/>
      <w:u w:val="single"/>
    </w:rPr>
  </w:style>
  <w:style w:type="paragraph" w:styleId="BalloonText">
    <w:name w:val="Balloon Text"/>
    <w:basedOn w:val="Normal"/>
    <w:link w:val="BalloonTextChar"/>
    <w:uiPriority w:val="99"/>
    <w:semiHidden/>
    <w:unhideWhenUsed/>
    <w:rsid w:val="00FC67B4"/>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67B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aduller/Desktop/2017%20LEC%20Stationary%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96786A-60F0-3A48-B50A-5434B733C2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2017 LEC Stationary .dotx</Template>
  <TotalTime>0</TotalTime>
  <Pages>1</Pages>
  <Words>82</Words>
  <Characters>472</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BSA</Company>
  <LinksUpToDate>false</LinksUpToDate>
  <CharactersWithSpaces>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Anastasia Duller</dc:creator>
  <cp:lastModifiedBy>Anthony Dworning</cp:lastModifiedBy>
  <cp:revision>3</cp:revision>
  <cp:lastPrinted>2017-12-15T14:52:00Z</cp:lastPrinted>
  <dcterms:created xsi:type="dcterms:W3CDTF">2019-11-11T21:29:00Z</dcterms:created>
  <dcterms:modified xsi:type="dcterms:W3CDTF">2019-11-11T21:35:00Z</dcterms:modified>
</cp:coreProperties>
</file>